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167" w14:textId="3C87F7CF" w:rsidR="00421D1B" w:rsidRPr="00150074" w:rsidRDefault="00421D1B">
      <w:pPr>
        <w:rPr>
          <w:b/>
          <w:sz w:val="28"/>
          <w:szCs w:val="28"/>
        </w:rPr>
      </w:pPr>
      <w:r w:rsidRPr="00150074">
        <w:rPr>
          <w:b/>
          <w:sz w:val="28"/>
          <w:szCs w:val="28"/>
        </w:rPr>
        <w:t>Änderung Mitgliederstatus zu IV-Beziehendes Mitglied</w:t>
      </w:r>
    </w:p>
    <w:p w14:paraId="473A8B5A" w14:textId="3EA2A614" w:rsidR="00421D1B" w:rsidRPr="00150074" w:rsidRDefault="00096A3E">
      <w:pPr>
        <w:rPr>
          <w:b/>
          <w:i/>
          <w:iCs/>
          <w:sz w:val="28"/>
          <w:szCs w:val="28"/>
          <w:lang w:val="fr-CH"/>
        </w:rPr>
      </w:pPr>
      <w:r w:rsidRPr="00150074">
        <w:rPr>
          <w:b/>
          <w:i/>
          <w:iCs/>
          <w:sz w:val="28"/>
          <w:szCs w:val="28"/>
          <w:lang w:val="fr-CH"/>
        </w:rPr>
        <w:t>Changement de statut de memb</w:t>
      </w:r>
      <w:r w:rsidR="002D7591" w:rsidRPr="00150074">
        <w:rPr>
          <w:b/>
          <w:i/>
          <w:iCs/>
          <w:sz w:val="28"/>
          <w:szCs w:val="28"/>
          <w:lang w:val="fr-CH"/>
        </w:rPr>
        <w:t>re</w:t>
      </w:r>
      <w:r w:rsidRPr="00150074">
        <w:rPr>
          <w:b/>
          <w:i/>
          <w:iCs/>
          <w:sz w:val="28"/>
          <w:szCs w:val="28"/>
          <w:lang w:val="fr-CH"/>
        </w:rPr>
        <w:t xml:space="preserve"> en membre bénéficiaire de l’AI</w:t>
      </w:r>
    </w:p>
    <w:p w14:paraId="16D37BF9" w14:textId="77777777" w:rsidR="00150074" w:rsidRPr="00150074" w:rsidRDefault="00150074" w:rsidP="00150074">
      <w:pPr>
        <w:rPr>
          <w:b/>
          <w:sz w:val="28"/>
          <w:szCs w:val="28"/>
          <w:lang w:val="it-CH"/>
        </w:rPr>
      </w:pPr>
      <w:r w:rsidRPr="00150074">
        <w:rPr>
          <w:b/>
          <w:sz w:val="28"/>
          <w:szCs w:val="28"/>
          <w:lang w:val="it-CH"/>
        </w:rPr>
        <w:t>Modifica status a membro al beneficio dell’AI</w:t>
      </w:r>
    </w:p>
    <w:p w14:paraId="591FAE99" w14:textId="77777777" w:rsidR="00AC5CD7" w:rsidRPr="00150074" w:rsidRDefault="00AC5CD7">
      <w:pPr>
        <w:rPr>
          <w:b/>
          <w:szCs w:val="20"/>
          <w:lang w:val="it-CH"/>
        </w:rPr>
      </w:pPr>
    </w:p>
    <w:p w14:paraId="2F7A0451" w14:textId="77777777" w:rsidR="00B350D0" w:rsidRPr="00150074" w:rsidRDefault="00B350D0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</w:p>
    <w:p w14:paraId="77045E01" w14:textId="7C48A38C" w:rsidR="00B350D0" w:rsidRPr="00421D1B" w:rsidRDefault="00421D1B" w:rsidP="00B350D0">
      <w:pPr>
        <w:tabs>
          <w:tab w:val="left" w:pos="3960"/>
        </w:tabs>
        <w:spacing w:line="240" w:lineRule="auto"/>
        <w:rPr>
          <w:b/>
          <w:sz w:val="24"/>
          <w:lang w:val="en-US"/>
        </w:rPr>
      </w:pPr>
      <w:r w:rsidRPr="00421D1B">
        <w:rPr>
          <w:b/>
          <w:sz w:val="24"/>
          <w:lang w:val="en-US"/>
        </w:rPr>
        <w:t>Sektion/section/sezione</w:t>
      </w:r>
      <w:r w:rsidR="00B350D0" w:rsidRPr="00421D1B">
        <w:rPr>
          <w:b/>
          <w:sz w:val="24"/>
          <w:lang w:val="en-US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 w:rsidRPr="00421D1B">
        <w:rPr>
          <w:b/>
          <w:sz w:val="24"/>
          <w:lang w:val="en-US"/>
        </w:rPr>
        <w:instrText xml:space="preserve"> FORMDROPDOWN </w:instrText>
      </w:r>
      <w:r w:rsidR="00EC5E7A">
        <w:rPr>
          <w:b/>
          <w:sz w:val="24"/>
        </w:rPr>
      </w:r>
      <w:r w:rsidR="00EC5E7A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14:paraId="7D97509C" w14:textId="09B725DA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421D1B">
        <w:rPr>
          <w:b/>
          <w:sz w:val="24"/>
          <w:lang w:val="en-US"/>
        </w:rPr>
        <w:tab/>
      </w:r>
      <w:r w:rsidR="00FC30A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FC30A1">
        <w:rPr>
          <w:b/>
          <w:sz w:val="24"/>
        </w:rPr>
        <w:instrText xml:space="preserve"> FORMDROPDOWN </w:instrText>
      </w:r>
      <w:r w:rsidR="00EC5E7A">
        <w:rPr>
          <w:b/>
          <w:sz w:val="24"/>
        </w:rPr>
      </w:r>
      <w:r w:rsidR="00EC5E7A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</w:p>
    <w:p w14:paraId="30FC6171" w14:textId="046D1ABE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C5E7A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EC5E7A">
        <w:rPr>
          <w:b/>
          <w:sz w:val="24"/>
        </w:rPr>
        <w:instrText xml:space="preserve"> FORMDROPDOWN </w:instrText>
      </w:r>
      <w:r w:rsidR="00EC5E7A">
        <w:rPr>
          <w:b/>
          <w:sz w:val="24"/>
        </w:rPr>
      </w:r>
      <w:r w:rsidR="00EC5E7A">
        <w:rPr>
          <w:b/>
          <w:sz w:val="24"/>
        </w:rPr>
        <w:fldChar w:fldCharType="end"/>
      </w:r>
    </w:p>
    <w:p w14:paraId="5D32EDC3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4723B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34723B">
        <w:rPr>
          <w:b/>
          <w:sz w:val="24"/>
        </w:rPr>
        <w:instrText xml:space="preserve"> FORMDROPDOWN </w:instrText>
      </w:r>
      <w:r w:rsidR="00EC5E7A">
        <w:rPr>
          <w:b/>
          <w:sz w:val="24"/>
        </w:rPr>
      </w:r>
      <w:r w:rsidR="00EC5E7A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Vorname / Name</w:t>
      </w:r>
    </w:p>
    <w:p w14:paraId="1B87ADCA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Prénom / Nom</w:t>
      </w:r>
    </w:p>
    <w:p w14:paraId="3F22CDD0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Cognome / Nome</w:t>
      </w:r>
      <w:r w:rsidRPr="00096A3E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96A3E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0"/>
    </w:p>
    <w:p w14:paraId="353E7D94" w14:textId="77777777" w:rsidR="00AC5CD7" w:rsidRPr="00096A3E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4D80957A" w14:textId="77777777" w:rsidR="00421D1B" w:rsidRPr="00096A3E" w:rsidRDefault="00421D1B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Adresse</w:t>
      </w:r>
    </w:p>
    <w:p w14:paraId="1F6A5128" w14:textId="77777777" w:rsidR="00421D1B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Adresse</w:t>
      </w:r>
    </w:p>
    <w:p w14:paraId="11C3B962" w14:textId="3C90F095" w:rsidR="00AC5CD7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Indirizzo</w:t>
      </w:r>
      <w:r w:rsidR="00AC5CD7" w:rsidRPr="00150074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C5CD7" w:rsidRPr="00150074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"/>
    </w:p>
    <w:p w14:paraId="1CABB0BB" w14:textId="53DE0E25" w:rsidR="00AC5CD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08D19390" w14:textId="77777777" w:rsidR="002A7088" w:rsidRPr="00150074" w:rsidRDefault="002A7088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13B4E7BC" w14:textId="6B16A0ED" w:rsidR="00AC5CD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5E2884FA" w14:textId="77777777" w:rsidR="002A7088" w:rsidRPr="00B671C7" w:rsidRDefault="002A7088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150074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150074">
        <w:rPr>
          <w:szCs w:val="20"/>
          <w:lang w:val="it-IT"/>
        </w:rPr>
        <w:t>Geschlecht / Sexe / Sesso</w:t>
      </w:r>
      <w:r w:rsidRPr="00150074">
        <w:rPr>
          <w:szCs w:val="20"/>
          <w:lang w:val="it-IT"/>
        </w:rPr>
        <w:tab/>
        <w:t>m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150074">
        <w:rPr>
          <w:szCs w:val="20"/>
          <w:lang w:val="it-IT"/>
        </w:rPr>
        <w:instrText xml:space="preserve"> FORMCHECKBOX </w:instrText>
      </w:r>
      <w:r w:rsidR="00EC5E7A">
        <w:rPr>
          <w:szCs w:val="20"/>
          <w:lang w:val="it-IT"/>
        </w:rPr>
      </w:r>
      <w:r w:rsidR="00EC5E7A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"/>
      <w:r w:rsidRPr="00150074">
        <w:rPr>
          <w:szCs w:val="20"/>
          <w:lang w:val="it-IT"/>
        </w:rPr>
        <w:tab/>
        <w:t>f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150074">
        <w:rPr>
          <w:szCs w:val="20"/>
          <w:lang w:val="it-IT"/>
        </w:rPr>
        <w:instrText xml:space="preserve"> FORMCHECKBOX </w:instrText>
      </w:r>
      <w:r w:rsidR="00EC5E7A">
        <w:rPr>
          <w:szCs w:val="20"/>
          <w:lang w:val="it-IT"/>
        </w:rPr>
      </w:r>
      <w:r w:rsidR="00EC5E7A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</w:p>
    <w:p w14:paraId="6A616338" w14:textId="77777777" w:rsidR="00AC5CD7" w:rsidRPr="00150074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096A3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096A3E">
        <w:rPr>
          <w:szCs w:val="20"/>
          <w:lang w:val="it-IT"/>
        </w:rPr>
        <w:t>Sprache / Langue / Lingua</w:t>
      </w:r>
      <w:r w:rsidRPr="00096A3E">
        <w:rPr>
          <w:szCs w:val="20"/>
          <w:lang w:val="it-IT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EC5E7A">
        <w:rPr>
          <w:szCs w:val="20"/>
          <w:lang w:val="it-IT"/>
        </w:rPr>
      </w:r>
      <w:r w:rsidR="00EC5E7A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ab/>
        <w:t xml:space="preserve">   français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EC5E7A">
        <w:rPr>
          <w:szCs w:val="20"/>
          <w:lang w:val="it-IT"/>
        </w:rPr>
      </w:r>
      <w:r w:rsidR="00EC5E7A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    italiano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EC5E7A">
        <w:rPr>
          <w:szCs w:val="20"/>
          <w:lang w:val="it-IT"/>
        </w:rPr>
      </w:r>
      <w:r w:rsidR="00EC5E7A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</w:t>
      </w:r>
    </w:p>
    <w:p w14:paraId="68471BCA" w14:textId="77777777" w:rsidR="00AC5CD7" w:rsidRPr="00096A3E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0B01F605" w14:textId="0EC7E896" w:rsidR="00AC5CD7" w:rsidRPr="00150074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Telefon</w:t>
      </w:r>
      <w:r w:rsidRPr="00096A3E">
        <w:rPr>
          <w:szCs w:val="20"/>
          <w:lang w:val="it-IT"/>
        </w:rPr>
        <w:tab/>
      </w:r>
      <w:r w:rsidRPr="00150074">
        <w:rPr>
          <w:szCs w:val="20"/>
          <w:lang w:val="it-IT"/>
        </w:rPr>
        <w:t>Privat: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50074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  <w:r w:rsidRPr="00150074">
        <w:rPr>
          <w:szCs w:val="20"/>
          <w:lang w:val="it-IT"/>
        </w:rPr>
        <w:tab/>
      </w:r>
    </w:p>
    <w:p w14:paraId="6547C4ED" w14:textId="2A5FF474" w:rsidR="00AC5CD7" w:rsidRPr="00150074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150074">
        <w:rPr>
          <w:szCs w:val="20"/>
          <w:lang w:val="it-IT"/>
        </w:rPr>
        <w:t>T</w:t>
      </w:r>
      <w:r w:rsidR="00AC5CD7" w:rsidRPr="00150074">
        <w:rPr>
          <w:szCs w:val="20"/>
          <w:lang w:val="it-IT"/>
        </w:rPr>
        <w:t>éléphone</w:t>
      </w:r>
      <w:r w:rsidR="00AC5CD7" w:rsidRPr="00150074">
        <w:rPr>
          <w:szCs w:val="20"/>
          <w:lang w:val="it-IT"/>
        </w:rPr>
        <w:tab/>
      </w:r>
      <w:r w:rsidR="00096A3E" w:rsidRPr="00150074">
        <w:rPr>
          <w:szCs w:val="20"/>
          <w:lang w:val="it-IT"/>
        </w:rPr>
        <w:t>Privé :</w:t>
      </w:r>
      <w:r w:rsidR="00AC5CD7" w:rsidRPr="00150074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C5CD7" w:rsidRPr="00150074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6"/>
      <w:r w:rsidR="00AC5CD7" w:rsidRPr="00150074">
        <w:rPr>
          <w:szCs w:val="20"/>
          <w:lang w:val="it-IT"/>
        </w:rPr>
        <w:tab/>
      </w:r>
    </w:p>
    <w:p w14:paraId="0D5AB143" w14:textId="67643F17" w:rsidR="00AC5CD7" w:rsidRPr="00806B05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="00AC5CD7" w:rsidRPr="00806B05">
        <w:rPr>
          <w:szCs w:val="20"/>
          <w:lang w:val="it-IT"/>
        </w:rPr>
        <w:tab/>
        <w:t>Privato:</w:t>
      </w:r>
      <w:r w:rsidR="00AC5CD7" w:rsidRPr="00806B05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AC5CD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7"/>
      <w:r w:rsidR="00AC5CD7">
        <w:rPr>
          <w:szCs w:val="20"/>
          <w:lang w:val="it-IT"/>
        </w:rPr>
        <w:tab/>
      </w:r>
    </w:p>
    <w:p w14:paraId="6B4EFFCC" w14:textId="26327CF0" w:rsidR="00AC5CD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9EFD0BC" w14:textId="77777777" w:rsidR="00421D1B" w:rsidRPr="00B671C7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Cs w:val="20"/>
        </w:rPr>
      </w:pPr>
      <w:r w:rsidRPr="00096A3E">
        <w:rPr>
          <w:szCs w:val="20"/>
        </w:rPr>
        <w:t>E-Mail</w:t>
      </w:r>
      <w:r w:rsidRPr="00096A3E">
        <w:rPr>
          <w:szCs w:val="20"/>
        </w:rPr>
        <w:tab/>
      </w:r>
      <w:r w:rsidRPr="00096A3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096A3E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46608A1E" w14:textId="0071633B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8F87C0D" w14:textId="77777777" w:rsidR="00421D1B" w:rsidRPr="00096A3E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Con effeto al</w:t>
      </w:r>
      <w:r w:rsidRPr="00150074">
        <w:rPr>
          <w:szCs w:val="20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150074">
        <w:rPr>
          <w:szCs w:val="20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29917927" w14:textId="4CB83AE1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2B7B14A" w14:textId="6C193EC5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F89F212" w14:textId="0A18629A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648B5B0D" w14:textId="5130E8E6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C639DF7" w14:textId="74AFE179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A69C982" w14:textId="77777777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4CE19ADE" w14:textId="77777777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5FF1E5A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1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96A3E"/>
    <w:rsid w:val="000A3A4E"/>
    <w:rsid w:val="001270B2"/>
    <w:rsid w:val="00150074"/>
    <w:rsid w:val="001E5E0E"/>
    <w:rsid w:val="001F13E3"/>
    <w:rsid w:val="00203282"/>
    <w:rsid w:val="00214B0E"/>
    <w:rsid w:val="002468F2"/>
    <w:rsid w:val="00287D4F"/>
    <w:rsid w:val="00297D92"/>
    <w:rsid w:val="002A7088"/>
    <w:rsid w:val="002D7591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21D1B"/>
    <w:rsid w:val="00437211"/>
    <w:rsid w:val="00460946"/>
    <w:rsid w:val="00473230"/>
    <w:rsid w:val="004C0F3E"/>
    <w:rsid w:val="004F7A8E"/>
    <w:rsid w:val="005722B1"/>
    <w:rsid w:val="005C34EA"/>
    <w:rsid w:val="00677488"/>
    <w:rsid w:val="00696AA1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1AB4"/>
    <w:rsid w:val="00DF7F1B"/>
    <w:rsid w:val="00E12334"/>
    <w:rsid w:val="00E60428"/>
    <w:rsid w:val="00E938D7"/>
    <w:rsid w:val="00EA202D"/>
    <w:rsid w:val="00EA63D7"/>
    <w:rsid w:val="00EB5C83"/>
    <w:rsid w:val="00EC5E7A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9</cp:revision>
  <cp:lastPrinted>2005-07-22T07:15:00Z</cp:lastPrinted>
  <dcterms:created xsi:type="dcterms:W3CDTF">2022-09-16T12:09:00Z</dcterms:created>
  <dcterms:modified xsi:type="dcterms:W3CDTF">2023-01-11T13:48:00Z</dcterms:modified>
</cp:coreProperties>
</file>