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26D4" w14:textId="77777777"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14:paraId="1D794A8A" w14:textId="77777777"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14:paraId="512D5A76" w14:textId="77777777"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14:paraId="53F441E6" w14:textId="77777777"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14:paraId="5C90F702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875FF2">
        <w:rPr>
          <w:b/>
          <w:sz w:val="24"/>
        </w:rPr>
      </w:r>
      <w:r w:rsidR="00875FF2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14:paraId="4060FB7E" w14:textId="40623CF8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95694A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95694A">
        <w:rPr>
          <w:b/>
          <w:sz w:val="24"/>
        </w:rPr>
        <w:instrText xml:space="preserve"> FORMDROPDOWN </w:instrText>
      </w:r>
      <w:r w:rsidR="00875FF2">
        <w:rPr>
          <w:b/>
          <w:sz w:val="24"/>
        </w:rPr>
      </w:r>
      <w:r w:rsidR="00875FF2">
        <w:rPr>
          <w:b/>
          <w:sz w:val="24"/>
        </w:rPr>
        <w:fldChar w:fldCharType="separate"/>
      </w:r>
      <w:r w:rsidR="0095694A">
        <w:rPr>
          <w:b/>
          <w:sz w:val="24"/>
        </w:rPr>
        <w:fldChar w:fldCharType="end"/>
      </w:r>
      <w:bookmarkEnd w:id="1"/>
    </w:p>
    <w:p w14:paraId="639CDC99" w14:textId="152C1EC1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875FF2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875FF2">
        <w:rPr>
          <w:b/>
          <w:sz w:val="24"/>
        </w:rPr>
        <w:instrText xml:space="preserve"> FORMDROPDOWN </w:instrText>
      </w:r>
      <w:r w:rsidR="00875FF2">
        <w:rPr>
          <w:b/>
          <w:sz w:val="24"/>
        </w:rPr>
      </w:r>
      <w:r w:rsidR="00875FF2">
        <w:rPr>
          <w:b/>
          <w:sz w:val="24"/>
        </w:rPr>
        <w:fldChar w:fldCharType="end"/>
      </w:r>
      <w:bookmarkEnd w:id="2"/>
    </w:p>
    <w:p w14:paraId="13C7D2E5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8738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F87383">
        <w:rPr>
          <w:b/>
          <w:sz w:val="24"/>
        </w:rPr>
        <w:instrText xml:space="preserve"> FORMDROPDOWN </w:instrText>
      </w:r>
      <w:r w:rsidR="00875FF2">
        <w:rPr>
          <w:b/>
          <w:sz w:val="24"/>
        </w:rPr>
      </w:r>
      <w:r w:rsidR="00875FF2">
        <w:rPr>
          <w:b/>
          <w:sz w:val="24"/>
        </w:rPr>
        <w:fldChar w:fldCharType="separate"/>
      </w:r>
      <w:r w:rsidR="00F87383">
        <w:rPr>
          <w:b/>
          <w:sz w:val="24"/>
        </w:rPr>
        <w:fldChar w:fldCharType="end"/>
      </w:r>
      <w:bookmarkEnd w:id="3"/>
    </w:p>
    <w:p w14:paraId="73F25196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</w:p>
    <w:p w14:paraId="3230E2C0" w14:textId="77777777"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sezione:</w:t>
      </w:r>
    </w:p>
    <w:p w14:paraId="1877B1F3" w14:textId="77777777"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14:paraId="42F274B8" w14:textId="77777777"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4"/>
    </w:p>
    <w:p w14:paraId="6A748E95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14:paraId="148EDEDF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14:paraId="4808C456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14:paraId="13610158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14:paraId="0B7D483E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14:paraId="604919A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14:paraId="6F69550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36EF22EA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0F1B4826" w14:textId="77777777"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14:paraId="24AB84D1" w14:textId="77777777" w:rsidR="00A05165" w:rsidRDefault="00A05165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</w:p>
    <w:p w14:paraId="63130371" w14:textId="77777777"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14:paraId="6B77E4C2" w14:textId="77777777"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14:paraId="718FD717" w14:textId="77777777"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14:paraId="363B8DDC" w14:textId="77777777" w:rsidR="00D56804" w:rsidRPr="001B5C33" w:rsidRDefault="00D56804">
      <w:pPr>
        <w:rPr>
          <w:b/>
          <w:sz w:val="10"/>
          <w:szCs w:val="10"/>
          <w:lang w:val="it-IT"/>
        </w:rPr>
      </w:pPr>
    </w:p>
    <w:p w14:paraId="25BDF82E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>Data di nascita*</w:t>
      </w:r>
      <w:r w:rsidR="00A05165">
        <w:rPr>
          <w:b/>
          <w:sz w:val="20"/>
          <w:szCs w:val="20"/>
          <w:lang w:val="it-CH"/>
        </w:rPr>
        <w:tab/>
        <w:t>c/o</w:t>
      </w:r>
      <w:r w:rsidR="00A05165">
        <w:rPr>
          <w:b/>
          <w:sz w:val="20"/>
          <w:szCs w:val="20"/>
          <w:lang w:val="it-CH"/>
        </w:rPr>
        <w:tab/>
        <w:t>Via *</w:t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  <w:t>CAP *</w:t>
      </w:r>
      <w:r w:rsidR="00A05165">
        <w:rPr>
          <w:b/>
          <w:sz w:val="20"/>
          <w:szCs w:val="20"/>
          <w:lang w:val="it-CH"/>
        </w:rPr>
        <w:tab/>
        <w:t>Luogo</w:t>
      </w:r>
      <w:r w:rsidRPr="000041C2">
        <w:rPr>
          <w:b/>
          <w:sz w:val="20"/>
          <w:szCs w:val="20"/>
          <w:lang w:val="it-CH"/>
        </w:rPr>
        <w:t xml:space="preserve"> *</w:t>
      </w:r>
    </w:p>
    <w:p w14:paraId="03E6CC9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6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</w:p>
    <w:p w14:paraId="4843621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</w:p>
    <w:p w14:paraId="5C17171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4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</w:p>
    <w:p w14:paraId="7CDEE962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</w:p>
    <w:p w14:paraId="0EAC4EBD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5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6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</w:p>
    <w:p w14:paraId="03555F23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1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2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6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</w:p>
    <w:p w14:paraId="7D2F773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8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9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1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2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</w:p>
    <w:p w14:paraId="20FD46FC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3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4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5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6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7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8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</w:p>
    <w:p w14:paraId="2F98FF6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9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0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3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4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</w:p>
    <w:p w14:paraId="1B8ABB55" w14:textId="77777777" w:rsidR="00D56804" w:rsidRPr="003C7D2C" w:rsidRDefault="00D56804" w:rsidP="00A05165">
      <w:pPr>
        <w:tabs>
          <w:tab w:val="left" w:pos="1418"/>
          <w:tab w:val="left" w:pos="3402"/>
          <w:tab w:val="left" w:pos="5812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072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65" w:name="OLE_LINK2"/>
      <w:bookmarkStart w:id="66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65"/>
    <w:bookmarkEnd w:id="66"/>
    <w:p w14:paraId="34416619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14:paraId="4BF6AC17" w14:textId="77777777" w:rsidR="00D56804" w:rsidRPr="000041C2" w:rsidRDefault="00A05165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6237"/>
          <w:tab w:val="left" w:pos="8505"/>
          <w:tab w:val="left" w:pos="10632"/>
          <w:tab w:val="left" w:pos="12758"/>
          <w:tab w:val="left" w:pos="14175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CH"/>
        </w:rPr>
        <w:t>Funzione</w:t>
      </w:r>
      <w:r>
        <w:rPr>
          <w:b/>
          <w:sz w:val="20"/>
          <w:szCs w:val="20"/>
          <w:lang w:val="it-CH"/>
        </w:rPr>
        <w:tab/>
        <w:t>Cognome/Nome*</w:t>
      </w:r>
      <w:r>
        <w:rPr>
          <w:b/>
          <w:sz w:val="20"/>
          <w:szCs w:val="20"/>
          <w:lang w:val="it-CH"/>
        </w:rPr>
        <w:tab/>
        <w:t>Tel. Privato</w:t>
      </w:r>
      <w:r w:rsidR="00D56804" w:rsidRPr="000041C2">
        <w:rPr>
          <w:b/>
          <w:sz w:val="20"/>
          <w:szCs w:val="20"/>
          <w:lang w:val="it-CH"/>
        </w:rPr>
        <w:tab/>
        <w:t>Tel. Prof.</w:t>
      </w:r>
      <w:r w:rsidR="00D56804" w:rsidRPr="000041C2">
        <w:rPr>
          <w:b/>
          <w:sz w:val="20"/>
          <w:szCs w:val="20"/>
          <w:lang w:val="it-CH"/>
        </w:rPr>
        <w:tab/>
      </w:r>
      <w:r>
        <w:rPr>
          <w:b/>
          <w:sz w:val="20"/>
          <w:szCs w:val="20"/>
          <w:lang w:val="it-CH"/>
        </w:rPr>
        <w:t>Natel</w:t>
      </w:r>
      <w:r>
        <w:rPr>
          <w:b/>
          <w:sz w:val="20"/>
          <w:szCs w:val="20"/>
          <w:lang w:val="it-CH"/>
        </w:rPr>
        <w:tab/>
      </w:r>
      <w:r w:rsidR="00D56804" w:rsidRPr="000041C2">
        <w:rPr>
          <w:b/>
          <w:sz w:val="20"/>
          <w:szCs w:val="20"/>
          <w:lang w:val="it-CH"/>
        </w:rPr>
        <w:t>E-mail *</w:t>
      </w:r>
    </w:p>
    <w:p w14:paraId="5134D47B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72C862A0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C7C7C34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EB59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744B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620349D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3349EAA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4B7A645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472559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14B8337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387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8647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14:paraId="48F58F4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14:paraId="0F865669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14:paraId="2FADC14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14:paraId="37DB9C8D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</w:t>
      </w:r>
      <w:r w:rsidR="00A05165">
        <w:rPr>
          <w:b/>
          <w:sz w:val="20"/>
          <w:szCs w:val="20"/>
          <w:lang w:val="it-CH"/>
        </w:rPr>
        <w:t>Nome *</w:t>
      </w:r>
      <w:r w:rsidR="00A05165">
        <w:rPr>
          <w:b/>
          <w:sz w:val="20"/>
          <w:szCs w:val="20"/>
          <w:lang w:val="it-CH"/>
        </w:rPr>
        <w:tab/>
        <w:t>Funzione *</w:t>
      </w:r>
      <w:r w:rsidR="00A05165">
        <w:rPr>
          <w:b/>
          <w:sz w:val="20"/>
          <w:szCs w:val="20"/>
          <w:lang w:val="it-CH"/>
        </w:rPr>
        <w:tab/>
        <w:t>Natel*</w:t>
      </w:r>
      <w:r w:rsidRPr="000041C2">
        <w:rPr>
          <w:b/>
          <w:sz w:val="20"/>
          <w:szCs w:val="20"/>
          <w:lang w:val="it-CH"/>
        </w:rPr>
        <w:tab/>
        <w:t>E-mail *</w:t>
      </w:r>
    </w:p>
    <w:p w14:paraId="7F11A110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14:paraId="625CECD4" w14:textId="77777777"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7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7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14:paraId="21F67156" w14:textId="77777777"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666AE70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C3EA90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8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8"/>
    </w:p>
    <w:p w14:paraId="7AE716B4" w14:textId="77777777"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EFB3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6CD74DC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14:paraId="1ACEE5D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4455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14:paraId="51F50B7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14:paraId="40C5036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14:paraId="611FA0D0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14:paraId="15694014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367432"/>
    <w:rsid w:val="00521010"/>
    <w:rsid w:val="005401B1"/>
    <w:rsid w:val="005D537B"/>
    <w:rsid w:val="00641C2F"/>
    <w:rsid w:val="00766813"/>
    <w:rsid w:val="00860596"/>
    <w:rsid w:val="00861D3A"/>
    <w:rsid w:val="00875FF2"/>
    <w:rsid w:val="00901E09"/>
    <w:rsid w:val="00907FC3"/>
    <w:rsid w:val="0095694A"/>
    <w:rsid w:val="0097086C"/>
    <w:rsid w:val="00975699"/>
    <w:rsid w:val="00A05165"/>
    <w:rsid w:val="00A06FBA"/>
    <w:rsid w:val="00BE20AA"/>
    <w:rsid w:val="00CB329C"/>
    <w:rsid w:val="00D56804"/>
    <w:rsid w:val="00D81E79"/>
    <w:rsid w:val="00ED562A"/>
    <w:rsid w:val="00F22623"/>
    <w:rsid w:val="00F8738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436D3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3850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2023-01-11T13:35:00Z</dcterms:created>
  <dcterms:modified xsi:type="dcterms:W3CDTF">2023-01-11T13:35:00Z</dcterms:modified>
</cp:coreProperties>
</file>