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E" w:rsidRPr="00BE79AE" w:rsidRDefault="004C51EE" w:rsidP="00D947F6">
      <w:pPr>
        <w:rPr>
          <w:b/>
          <w:sz w:val="32"/>
          <w:szCs w:val="32"/>
          <w:lang w:val="fr-FR"/>
        </w:rPr>
      </w:pPr>
      <w:r w:rsidRPr="00BE79AE">
        <w:rPr>
          <w:b/>
          <w:sz w:val="32"/>
          <w:szCs w:val="32"/>
          <w:lang w:val="fr-FR"/>
        </w:rPr>
        <w:t>Liste du comité</w:t>
      </w:r>
    </w:p>
    <w:p w:rsidR="00D21722" w:rsidRPr="00BE79AE" w:rsidRDefault="00D21722" w:rsidP="00C65ADE">
      <w:pPr>
        <w:rPr>
          <w:b/>
          <w:sz w:val="24"/>
          <w:szCs w:val="24"/>
          <w:lang w:val="fr-FR"/>
        </w:rPr>
      </w:pPr>
    </w:p>
    <w:p w:rsidR="00112D14" w:rsidRDefault="00BE79AE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Adresse actuelle</w:t>
      </w:r>
      <w:r w:rsidR="004C51EE" w:rsidRPr="00BE79AE">
        <w:rPr>
          <w:b/>
          <w:sz w:val="28"/>
          <w:szCs w:val="28"/>
          <w:lang w:val="fr-FR"/>
        </w:rPr>
        <w:t xml:space="preserve"> de la section</w:t>
      </w:r>
    </w:p>
    <w:p w:rsidR="006E6DB7" w:rsidRDefault="006E6DB7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 de la section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2256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2256A">
        <w:rPr>
          <w:b/>
          <w:sz w:val="24"/>
        </w:rPr>
        <w:instrText xml:space="preserve"> FORMDROPDOWN </w:instrText>
      </w:r>
      <w:r w:rsidR="00D4634D">
        <w:rPr>
          <w:b/>
          <w:sz w:val="24"/>
        </w:rPr>
      </w:r>
      <w:r w:rsidR="00D4634D">
        <w:rPr>
          <w:b/>
          <w:sz w:val="24"/>
        </w:rPr>
        <w:fldChar w:fldCharType="separate"/>
      </w:r>
      <w:r w:rsidR="00E2256A">
        <w:rPr>
          <w:b/>
          <w:sz w:val="24"/>
        </w:rPr>
        <w:fldChar w:fldCharType="end"/>
      </w:r>
      <w:bookmarkEnd w:id="0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bookmarkStart w:id="1" w:name="_GoBack"/>
      <w:r w:rsidR="00D4634D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D4634D">
        <w:rPr>
          <w:b/>
          <w:sz w:val="24"/>
        </w:rPr>
        <w:instrText xml:space="preserve"> FORMDROPDOWN </w:instrText>
      </w:r>
      <w:r w:rsidR="00D4634D">
        <w:rPr>
          <w:b/>
          <w:sz w:val="24"/>
        </w:rPr>
      </w:r>
      <w:r w:rsidR="00D4634D">
        <w:rPr>
          <w:b/>
          <w:sz w:val="24"/>
        </w:rPr>
        <w:fldChar w:fldCharType="end"/>
      </w:r>
      <w:bookmarkEnd w:id="2"/>
      <w:bookmarkEnd w:id="1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C664C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AC664C">
        <w:rPr>
          <w:b/>
          <w:sz w:val="24"/>
        </w:rPr>
        <w:instrText xml:space="preserve"> FORMDROPDOWN </w:instrText>
      </w:r>
      <w:r w:rsidR="00D4634D">
        <w:rPr>
          <w:b/>
          <w:sz w:val="24"/>
        </w:rPr>
      </w:r>
      <w:r w:rsidR="00D4634D">
        <w:rPr>
          <w:b/>
          <w:sz w:val="24"/>
        </w:rPr>
        <w:fldChar w:fldCharType="separate"/>
      </w:r>
      <w:r w:rsidR="00AC664C">
        <w:rPr>
          <w:b/>
          <w:sz w:val="24"/>
        </w:rPr>
        <w:fldChar w:fldCharType="end"/>
      </w:r>
      <w:bookmarkEnd w:id="3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B127C5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B127C5">
        <w:rPr>
          <w:b/>
          <w:sz w:val="24"/>
        </w:rPr>
        <w:instrText xml:space="preserve"> FORMDROPDOWN </w:instrText>
      </w:r>
      <w:r w:rsidR="00D4634D">
        <w:rPr>
          <w:b/>
          <w:sz w:val="24"/>
        </w:rPr>
      </w:r>
      <w:r w:rsidR="00D4634D">
        <w:rPr>
          <w:b/>
          <w:sz w:val="24"/>
        </w:rPr>
        <w:fldChar w:fldCharType="separate"/>
      </w:r>
      <w:r w:rsidR="00B127C5">
        <w:rPr>
          <w:b/>
          <w:sz w:val="24"/>
        </w:rPr>
        <w:fldChar w:fldCharType="end"/>
      </w:r>
      <w:bookmarkEnd w:id="4"/>
    </w:p>
    <w:p w:rsidR="00346708" w:rsidRPr="00BE79AE" w:rsidRDefault="00346708" w:rsidP="003560F5">
      <w:pPr>
        <w:tabs>
          <w:tab w:val="left" w:pos="5954"/>
        </w:tabs>
        <w:rPr>
          <w:b/>
          <w:sz w:val="24"/>
          <w:lang w:val="fr-FR"/>
        </w:rPr>
      </w:pPr>
    </w:p>
    <w:p w:rsidR="00346708" w:rsidRPr="00BE79AE" w:rsidRDefault="00BE79AE" w:rsidP="003560F5">
      <w:pPr>
        <w:tabs>
          <w:tab w:val="left" w:pos="595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>En cas de changement d’</w:t>
      </w:r>
      <w:r w:rsidR="004C51EE" w:rsidRPr="00BE79AE">
        <w:rPr>
          <w:b/>
          <w:sz w:val="24"/>
          <w:lang w:val="fr-FR"/>
        </w:rPr>
        <w:t>adresse de la section</w:t>
      </w:r>
      <w:r>
        <w:rPr>
          <w:b/>
          <w:sz w:val="24"/>
          <w:lang w:val="fr-FR"/>
        </w:rPr>
        <w:t xml:space="preserve"> </w:t>
      </w:r>
      <w:r w:rsidR="00346708" w:rsidRPr="00BE79AE">
        <w:rPr>
          <w:b/>
          <w:sz w:val="24"/>
          <w:lang w:val="fr-FR"/>
        </w:rPr>
        <w:t>:</w:t>
      </w:r>
    </w:p>
    <w:p w:rsidR="00346708" w:rsidRPr="00BE79AE" w:rsidRDefault="00346708" w:rsidP="003560F5">
      <w:pPr>
        <w:tabs>
          <w:tab w:val="left" w:pos="5954"/>
        </w:tabs>
        <w:rPr>
          <w:b/>
          <w:sz w:val="16"/>
          <w:szCs w:val="16"/>
          <w:lang w:val="fr-FR"/>
        </w:rPr>
      </w:pPr>
    </w:p>
    <w:p w:rsidR="003560F5" w:rsidRPr="00BE79AE" w:rsidRDefault="004C51EE" w:rsidP="003560F5">
      <w:pPr>
        <w:tabs>
          <w:tab w:val="left" w:pos="5954"/>
        </w:tabs>
        <w:rPr>
          <w:b/>
          <w:sz w:val="24"/>
          <w:lang w:val="fr-FR"/>
        </w:rPr>
      </w:pPr>
      <w:r w:rsidRPr="00BE79AE">
        <w:rPr>
          <w:b/>
          <w:sz w:val="24"/>
          <w:lang w:val="fr-FR"/>
        </w:rPr>
        <w:t>Nom de la section</w:t>
      </w:r>
      <w:r w:rsidR="003560F5" w:rsidRPr="00BE79AE">
        <w:rPr>
          <w:b/>
          <w:sz w:val="24"/>
          <w:lang w:val="fr-FR"/>
        </w:rPr>
        <w:tab/>
      </w:r>
      <w:r w:rsidR="003560F5" w:rsidRPr="002067F1">
        <w:rPr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="003560F5" w:rsidRPr="002067F1">
        <w:rPr>
          <w:sz w:val="20"/>
          <w:szCs w:val="20"/>
          <w:lang w:val="fr-FR"/>
        </w:rPr>
        <w:instrText xml:space="preserve"> FORMTEXT </w:instrText>
      </w:r>
      <w:r w:rsidR="003560F5" w:rsidRPr="002067F1">
        <w:rPr>
          <w:sz w:val="20"/>
          <w:szCs w:val="20"/>
          <w:lang w:val="fr-FR"/>
        </w:rPr>
      </w:r>
      <w:r w:rsidR="003560F5" w:rsidRPr="002067F1">
        <w:rPr>
          <w:sz w:val="20"/>
          <w:szCs w:val="20"/>
          <w:lang w:val="fr-FR"/>
        </w:rPr>
        <w:fldChar w:fldCharType="separate"/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sz w:val="20"/>
          <w:szCs w:val="20"/>
          <w:lang w:val="fr-FR"/>
        </w:rPr>
        <w:fldChar w:fldCharType="end"/>
      </w:r>
      <w:bookmarkEnd w:id="5"/>
    </w:p>
    <w:p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c/o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6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Personne de contact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7"/>
    </w:p>
    <w:p w:rsidR="00112D14" w:rsidRPr="00BE79AE" w:rsidRDefault="00E6619A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Adresse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8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Case postale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9"/>
    </w:p>
    <w:p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0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Lieu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1"/>
    </w:p>
    <w:p w:rsidR="008471A6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Té</w:t>
      </w:r>
      <w:r w:rsidR="008471A6" w:rsidRPr="00BE79AE">
        <w:rPr>
          <w:sz w:val="24"/>
          <w:szCs w:val="24"/>
          <w:lang w:val="fr-FR"/>
        </w:rPr>
        <w:t xml:space="preserve">l. </w:t>
      </w:r>
      <w:r w:rsidR="004C51EE" w:rsidRPr="00BE79AE">
        <w:rPr>
          <w:sz w:val="24"/>
          <w:szCs w:val="24"/>
          <w:lang w:val="fr-FR"/>
        </w:rPr>
        <w:t>P</w:t>
      </w:r>
      <w:r w:rsidR="00231FB5">
        <w:rPr>
          <w:sz w:val="24"/>
          <w:szCs w:val="24"/>
          <w:lang w:val="fr-FR"/>
        </w:rPr>
        <w:t>rof</w:t>
      </w:r>
      <w:r w:rsidR="004C51EE" w:rsidRPr="00BE79AE">
        <w:rPr>
          <w:sz w:val="24"/>
          <w:szCs w:val="24"/>
          <w:lang w:val="fr-FR"/>
        </w:rPr>
        <w:t>.</w:t>
      </w:r>
      <w:r w:rsidR="008471A6" w:rsidRPr="00BE79AE">
        <w:rPr>
          <w:sz w:val="24"/>
          <w:szCs w:val="24"/>
          <w:lang w:val="fr-FR"/>
        </w:rPr>
        <w:t xml:space="preserve">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:rsidR="008471A6" w:rsidRPr="00BE79AE" w:rsidRDefault="008471A6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Fax</w:t>
      </w:r>
      <w:r w:rsidRPr="00BE79AE">
        <w:rPr>
          <w:sz w:val="24"/>
          <w:szCs w:val="24"/>
          <w:lang w:val="fr-FR"/>
        </w:rPr>
        <w:tab/>
      </w:r>
      <w:r w:rsidRPr="002067F1">
        <w:rPr>
          <w:sz w:val="20"/>
          <w:szCs w:val="20"/>
          <w:lang w:val="fr-FR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067F1">
        <w:rPr>
          <w:sz w:val="20"/>
          <w:szCs w:val="20"/>
          <w:lang w:val="fr-FR"/>
        </w:rPr>
        <w:instrText xml:space="preserve"> FORMTEXT </w:instrText>
      </w:r>
      <w:r w:rsidRPr="002067F1">
        <w:rPr>
          <w:sz w:val="20"/>
          <w:szCs w:val="20"/>
          <w:lang w:val="fr-FR"/>
        </w:rPr>
      </w:r>
      <w:r w:rsidRPr="002067F1">
        <w:rPr>
          <w:sz w:val="20"/>
          <w:szCs w:val="20"/>
          <w:lang w:val="fr-FR"/>
        </w:rPr>
        <w:fldChar w:fldCharType="separate"/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fldChar w:fldCharType="end"/>
      </w:r>
    </w:p>
    <w:p w:rsidR="008471A6" w:rsidRPr="00BE79AE" w:rsidRDefault="0068306F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E-m</w:t>
      </w:r>
      <w:r w:rsidR="008471A6" w:rsidRPr="00BE79AE">
        <w:rPr>
          <w:sz w:val="24"/>
          <w:szCs w:val="24"/>
          <w:lang w:val="fr-FR"/>
        </w:rPr>
        <w:t>ail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:rsidR="00AB16AC" w:rsidRPr="00BE79AE" w:rsidRDefault="00AB16AC" w:rsidP="00C65ADE">
      <w:pPr>
        <w:rPr>
          <w:sz w:val="20"/>
          <w:szCs w:val="20"/>
          <w:lang w:val="fr-FR"/>
        </w:rPr>
      </w:pPr>
    </w:p>
    <w:p w:rsidR="008471A6" w:rsidRPr="00BE79AE" w:rsidRDefault="00BE79AE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direction des membres</w:t>
      </w:r>
    </w:p>
    <w:p w:rsidR="00D21722" w:rsidRPr="00BE79AE" w:rsidRDefault="00D21722" w:rsidP="00AB16AC">
      <w:pPr>
        <w:tabs>
          <w:tab w:val="left" w:pos="2268"/>
          <w:tab w:val="center" w:pos="8222"/>
        </w:tabs>
        <w:rPr>
          <w:sz w:val="16"/>
          <w:szCs w:val="16"/>
          <w:lang w:val="fr-FR"/>
        </w:rPr>
      </w:pPr>
    </w:p>
    <w:p w:rsidR="00AB16AC" w:rsidRPr="00BE79AE" w:rsidRDefault="00BE79AE" w:rsidP="00AB16AC">
      <w:pPr>
        <w:tabs>
          <w:tab w:val="left" w:pos="2268"/>
          <w:tab w:val="center" w:pos="822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avez la possibilité d’indiquer soit l’adresse privée ou soit l’adresse professionnelle</w:t>
      </w:r>
      <w:r w:rsidR="00A64206" w:rsidRPr="00BE79AE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L’adresse privée reste bien entendu active pour la distribution du journal POLICE.</w:t>
      </w:r>
    </w:p>
    <w:p w:rsidR="000E1A60" w:rsidRPr="00BE79AE" w:rsidRDefault="000E1A60">
      <w:pPr>
        <w:rPr>
          <w:b/>
          <w:sz w:val="10"/>
          <w:szCs w:val="10"/>
          <w:lang w:val="fr-FR"/>
        </w:rPr>
      </w:pPr>
    </w:p>
    <w:p w:rsidR="000E1A60" w:rsidRPr="00BE79AE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NOM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0E1A60" w:rsidRPr="00BE79AE">
        <w:rPr>
          <w:b/>
          <w:sz w:val="20"/>
          <w:szCs w:val="20"/>
          <w:lang w:val="fr-FR"/>
        </w:rPr>
        <w:t>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Date de naissance</w:t>
      </w:r>
      <w:r w:rsidR="0068306F">
        <w:rPr>
          <w:b/>
          <w:sz w:val="20"/>
          <w:szCs w:val="20"/>
          <w:lang w:val="fr-FR"/>
        </w:rPr>
        <w:t xml:space="preserve"> </w:t>
      </w:r>
      <w:r w:rsidR="008471A6" w:rsidRPr="00BE79AE">
        <w:rPr>
          <w:b/>
          <w:sz w:val="20"/>
          <w:szCs w:val="20"/>
          <w:lang w:val="fr-FR"/>
        </w:rPr>
        <w:t>*</w:t>
      </w:r>
      <w:r w:rsidR="00547932" w:rsidRPr="00BE79AE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>c/o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Rue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  <w:t>Nr.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Lettre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Code postal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NPA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Localité</w:t>
      </w:r>
      <w:r w:rsidR="004F31D2" w:rsidRPr="00BE79AE">
        <w:rPr>
          <w:b/>
          <w:sz w:val="20"/>
          <w:szCs w:val="20"/>
          <w:lang w:val="fr-FR"/>
        </w:rPr>
        <w:t xml:space="preserve"> *</w:t>
      </w:r>
    </w:p>
    <w:p w:rsidR="00FE6381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E1A60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2"/>
      <w:r w:rsidR="001C56AA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3"/>
      <w:r w:rsidR="00547932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4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5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" w:name="Text115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6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7" w:name="Text116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7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8" w:name="Text117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8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" w:name="Text118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9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20"/>
    </w:p>
    <w:p w:rsidR="00AB16AC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9A43EA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1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2" w:name="Text173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22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9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0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" w:name="Text174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31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8"/>
    </w:p>
    <w:p w:rsidR="000E1A60" w:rsidRPr="00D2761F" w:rsidRDefault="000B72E2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9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0" w:name="Text175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0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7"/>
    </w:p>
    <w:p w:rsidR="00AB16AC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8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9" w:name="Text176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9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6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7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8" w:name="Text177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58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5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6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7" w:name="Text178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7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4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D32BFD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5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6" w:name="Text179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76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9" w:name="Text8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3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4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5" w:name="Text180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85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7" w:name="Text9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8" w:name="Text10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0" w:name="Text10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9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1" w:name="Text10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9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2" w:name="Text10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92"/>
    </w:p>
    <w:p w:rsidR="00D03747" w:rsidRPr="00BE79AE" w:rsidRDefault="00231FB5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24"/>
          <w:szCs w:val="24"/>
          <w:lang w:val="fr-FR"/>
        </w:rPr>
      </w:pPr>
      <w:bookmarkStart w:id="93" w:name="OLE_LINK2"/>
      <w:bookmarkStart w:id="94" w:name="OLE_LINK3"/>
      <w:r>
        <w:rPr>
          <w:b/>
          <w:sz w:val="24"/>
          <w:szCs w:val="24"/>
          <w:lang w:val="fr-FR"/>
        </w:rPr>
        <w:lastRenderedPageBreak/>
        <w:t>Suite : Coordonnées</w:t>
      </w:r>
    </w:p>
    <w:bookmarkEnd w:id="93"/>
    <w:bookmarkEnd w:id="94"/>
    <w:p w:rsidR="005854D9" w:rsidRPr="00BE79AE" w:rsidRDefault="005854D9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fr-FR"/>
        </w:rPr>
      </w:pPr>
    </w:p>
    <w:p w:rsidR="00AB16AC" w:rsidRPr="00BE79AE" w:rsidRDefault="00231FB5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AB16AC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NOM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BC299C" w:rsidRPr="00BE79AE">
        <w:rPr>
          <w:b/>
          <w:sz w:val="20"/>
          <w:szCs w:val="20"/>
          <w:lang w:val="fr-FR"/>
        </w:rPr>
        <w:t>*</w:t>
      </w:r>
      <w:r w:rsidR="00BC299C" w:rsidRPr="00BE79AE">
        <w:rPr>
          <w:b/>
          <w:sz w:val="20"/>
          <w:szCs w:val="20"/>
          <w:lang w:val="fr-FR"/>
        </w:rPr>
        <w:tab/>
      </w:r>
      <w:r w:rsidR="00AB16AC" w:rsidRPr="00BE79AE">
        <w:rPr>
          <w:b/>
          <w:sz w:val="20"/>
          <w:szCs w:val="20"/>
          <w:lang w:val="fr-FR"/>
        </w:rPr>
        <w:t>T</w:t>
      </w:r>
      <w:r>
        <w:rPr>
          <w:b/>
          <w:sz w:val="20"/>
          <w:szCs w:val="20"/>
          <w:lang w:val="fr-FR"/>
        </w:rPr>
        <w:t>él. Privé *</w:t>
      </w:r>
      <w:r>
        <w:rPr>
          <w:b/>
          <w:sz w:val="20"/>
          <w:szCs w:val="20"/>
          <w:lang w:val="fr-FR"/>
        </w:rPr>
        <w:tab/>
        <w:t>Té</w:t>
      </w:r>
      <w:r w:rsidR="00AB16AC" w:rsidRPr="00BE79AE">
        <w:rPr>
          <w:b/>
          <w:sz w:val="20"/>
          <w:szCs w:val="20"/>
          <w:lang w:val="fr-FR"/>
        </w:rPr>
        <w:t>l. P</w:t>
      </w:r>
      <w:r>
        <w:rPr>
          <w:b/>
          <w:sz w:val="20"/>
          <w:szCs w:val="20"/>
          <w:lang w:val="fr-FR"/>
        </w:rPr>
        <w:t>rof</w:t>
      </w:r>
      <w:r w:rsidR="00AB16AC" w:rsidRPr="00BE79AE">
        <w:rPr>
          <w:b/>
          <w:sz w:val="20"/>
          <w:szCs w:val="20"/>
          <w:lang w:val="fr-FR"/>
        </w:rPr>
        <w:tab/>
      </w:r>
      <w:r w:rsidR="00125575" w:rsidRPr="00BE79AE">
        <w:rPr>
          <w:b/>
          <w:sz w:val="20"/>
          <w:szCs w:val="20"/>
          <w:lang w:val="fr-FR"/>
        </w:rPr>
        <w:t>Fax</w:t>
      </w:r>
      <w:r w:rsidR="00125575" w:rsidRPr="00BE79AE">
        <w:rPr>
          <w:b/>
          <w:sz w:val="20"/>
          <w:szCs w:val="20"/>
          <w:lang w:val="fr-FR"/>
        </w:rPr>
        <w:tab/>
      </w:r>
      <w:r w:rsidR="00BC299C" w:rsidRPr="00BE79AE">
        <w:rPr>
          <w:b/>
          <w:sz w:val="20"/>
          <w:szCs w:val="20"/>
          <w:lang w:val="fr-FR"/>
        </w:rPr>
        <w:t>Natel</w:t>
      </w:r>
      <w:r w:rsidR="00BC299C" w:rsidRPr="00BE79AE">
        <w:rPr>
          <w:b/>
          <w:sz w:val="20"/>
          <w:szCs w:val="20"/>
          <w:lang w:val="fr-FR"/>
        </w:rPr>
        <w:tab/>
      </w:r>
      <w:r w:rsidR="0068306F">
        <w:rPr>
          <w:b/>
          <w:sz w:val="20"/>
          <w:szCs w:val="20"/>
          <w:lang w:val="fr-FR"/>
        </w:rPr>
        <w:t>E-m</w:t>
      </w:r>
      <w:r w:rsidR="00AB16AC" w:rsidRPr="00BE79AE">
        <w:rPr>
          <w:b/>
          <w:sz w:val="20"/>
          <w:szCs w:val="20"/>
          <w:lang w:val="fr-FR"/>
        </w:rPr>
        <w:t>ail *</w:t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0B72E2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68306F" w:rsidRPr="00D2761F">
        <w:rPr>
          <w:b/>
          <w:sz w:val="20"/>
          <w:szCs w:val="20"/>
          <w:lang w:val="fr-FR"/>
        </w:rPr>
        <w:t xml:space="preserve"> </w:t>
      </w:r>
      <w:r w:rsidR="00087B19" w:rsidRPr="00D2761F">
        <w:rPr>
          <w:b/>
          <w:sz w:val="20"/>
          <w:szCs w:val="20"/>
          <w:lang w:val="fr-FR"/>
        </w:rPr>
        <w:t>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AB16AC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AB16AC" w:rsidRPr="00BE79AE" w:rsidRDefault="00AB16AC" w:rsidP="00547932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fr-FR"/>
        </w:rPr>
      </w:pPr>
    </w:p>
    <w:p w:rsidR="00547932" w:rsidRPr="00BE79AE" w:rsidRDefault="00547932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BD7032" w:rsidRPr="00BE79AE" w:rsidRDefault="00231FB5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personne qui a fourni les informations</w:t>
      </w:r>
      <w:r w:rsidR="00BD7032" w:rsidRPr="00BE79AE">
        <w:rPr>
          <w:b/>
          <w:sz w:val="24"/>
          <w:szCs w:val="24"/>
          <w:lang w:val="fr-FR"/>
        </w:rPr>
        <w:t xml:space="preserve"> *</w:t>
      </w:r>
    </w:p>
    <w:p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fr-FR"/>
        </w:rPr>
      </w:pPr>
    </w:p>
    <w:p w:rsidR="00BD7032" w:rsidRPr="00BE79AE" w:rsidRDefault="00231FB5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NOM / Prénom</w:t>
      </w:r>
      <w:r w:rsidR="00BD7032" w:rsidRPr="00BE79AE">
        <w:rPr>
          <w:b/>
          <w:sz w:val="20"/>
          <w:szCs w:val="20"/>
          <w:lang w:val="fr-FR"/>
        </w:rPr>
        <w:t xml:space="preserve"> *</w:t>
      </w:r>
      <w:r w:rsidR="00BD7032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Fonction</w:t>
      </w:r>
      <w:r w:rsidR="0068306F">
        <w:rPr>
          <w:b/>
          <w:sz w:val="20"/>
          <w:szCs w:val="20"/>
          <w:lang w:val="fr-FR"/>
        </w:rPr>
        <w:t xml:space="preserve"> </w:t>
      </w:r>
      <w:r w:rsidR="005027A2" w:rsidRPr="00BE79AE">
        <w:rPr>
          <w:b/>
          <w:sz w:val="20"/>
          <w:szCs w:val="20"/>
          <w:lang w:val="fr-FR"/>
        </w:rPr>
        <w:t>*</w:t>
      </w:r>
      <w:r>
        <w:rPr>
          <w:b/>
          <w:sz w:val="20"/>
          <w:szCs w:val="20"/>
          <w:lang w:val="fr-FR"/>
        </w:rPr>
        <w:tab/>
        <w:t>Tél. Privé</w:t>
      </w:r>
      <w:r w:rsidR="0068306F">
        <w:rPr>
          <w:b/>
          <w:sz w:val="20"/>
          <w:szCs w:val="20"/>
          <w:lang w:val="fr-FR"/>
        </w:rPr>
        <w:t xml:space="preserve"> *</w:t>
      </w:r>
      <w:r w:rsidR="0068306F">
        <w:rPr>
          <w:b/>
          <w:sz w:val="20"/>
          <w:szCs w:val="20"/>
          <w:lang w:val="fr-FR"/>
        </w:rPr>
        <w:tab/>
        <w:t>E-m</w:t>
      </w:r>
      <w:r w:rsidR="00BD7032" w:rsidRPr="00BE79AE">
        <w:rPr>
          <w:b/>
          <w:sz w:val="20"/>
          <w:szCs w:val="20"/>
          <w:lang w:val="fr-FR"/>
        </w:rPr>
        <w:t>ail *</w:t>
      </w:r>
    </w:p>
    <w:p w:rsidR="00BD7032" w:rsidRPr="00BE79AE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fr-FR"/>
        </w:rPr>
      </w:pPr>
    </w:p>
    <w:p w:rsidR="00BD7032" w:rsidRPr="00D2761F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D2761F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bookmarkEnd w:id="95"/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</w:p>
    <w:p w:rsidR="00BD7032" w:rsidRPr="00BE79AE" w:rsidRDefault="00BD7032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AC4F4C" w:rsidRPr="00BE79AE" w:rsidRDefault="00AC4F4C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D947F6" w:rsidRPr="00D2761F" w:rsidRDefault="00231FB5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Remarques :</w:t>
      </w:r>
      <w:r w:rsidR="00D947F6" w:rsidRPr="00BE79AE">
        <w:rPr>
          <w:b/>
          <w:sz w:val="24"/>
          <w:szCs w:val="24"/>
          <w:lang w:val="fr-FR"/>
        </w:rPr>
        <w:t xml:space="preserve"> </w:t>
      </w:r>
      <w:r w:rsidR="00D947F6" w:rsidRPr="00D2761F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6" w:name="Text181"/>
      <w:r w:rsidR="00D947F6" w:rsidRPr="00D2761F">
        <w:rPr>
          <w:sz w:val="20"/>
          <w:szCs w:val="20"/>
          <w:lang w:val="fr-FR"/>
        </w:rPr>
        <w:instrText xml:space="preserve"> FORMTEXT </w:instrText>
      </w:r>
      <w:r w:rsidR="00D947F6" w:rsidRPr="00D2761F">
        <w:rPr>
          <w:sz w:val="20"/>
          <w:szCs w:val="20"/>
          <w:lang w:val="fr-FR"/>
        </w:rPr>
      </w:r>
      <w:r w:rsidR="00D947F6" w:rsidRPr="00D2761F">
        <w:rPr>
          <w:sz w:val="20"/>
          <w:szCs w:val="20"/>
          <w:lang w:val="fr-FR"/>
        </w:rPr>
        <w:fldChar w:fldCharType="separate"/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sz w:val="20"/>
          <w:szCs w:val="20"/>
          <w:lang w:val="fr-FR"/>
        </w:rPr>
        <w:fldChar w:fldCharType="end"/>
      </w:r>
      <w:bookmarkEnd w:id="96"/>
    </w:p>
    <w:p w:rsidR="00D947F6" w:rsidRPr="00BE79AE" w:rsidRDefault="00D947F6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5C2C49" w:rsidRPr="00BE79AE" w:rsidRDefault="005C2C4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4127C6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 w:rsidRPr="00BE79AE">
        <w:rPr>
          <w:b/>
          <w:sz w:val="20"/>
          <w:szCs w:val="20"/>
          <w:lang w:val="fr-FR"/>
        </w:rPr>
        <w:t xml:space="preserve">* </w:t>
      </w:r>
      <w:r w:rsidR="00231FB5">
        <w:rPr>
          <w:b/>
          <w:sz w:val="20"/>
          <w:szCs w:val="20"/>
          <w:lang w:val="fr-FR"/>
        </w:rPr>
        <w:t>Informations obligatoires</w:t>
      </w:r>
    </w:p>
    <w:p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231FB5" w:rsidRDefault="0068306F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Nous vous remercions de votre collaboration </w:t>
      </w:r>
      <w:r w:rsidR="00231FB5">
        <w:rPr>
          <w:b/>
          <w:sz w:val="24"/>
          <w:szCs w:val="24"/>
          <w:lang w:val="fr-FR"/>
        </w:rPr>
        <w:t xml:space="preserve">et restons à votre entière disposition </w:t>
      </w:r>
    </w:p>
    <w:p w:rsidR="00231FB5" w:rsidRDefault="00231FB5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pour tout complément d’informations dont vous pourriez avoir besoin.</w:t>
      </w:r>
    </w:p>
    <w:p w:rsidR="005027A2" w:rsidRPr="00DE5F67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CH"/>
        </w:rPr>
      </w:pPr>
    </w:p>
    <w:p w:rsidR="005027A2" w:rsidRPr="00BE79AE" w:rsidRDefault="00231FB5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>
        <w:rPr>
          <w:b/>
          <w:bCs/>
          <w:sz w:val="25"/>
          <w:szCs w:val="25"/>
          <w:lang w:val="fr-FR"/>
        </w:rPr>
        <w:t>Fédération Suisse des Fonctionnaires de Police</w:t>
      </w:r>
      <w:r w:rsidR="005C2C49" w:rsidRPr="00BE79AE">
        <w:rPr>
          <w:b/>
          <w:bCs/>
          <w:sz w:val="25"/>
          <w:szCs w:val="25"/>
          <w:lang w:val="fr-FR"/>
        </w:rPr>
        <w:br/>
      </w:r>
      <w:r w:rsidR="005C2C49" w:rsidRPr="00BE79AE">
        <w:rPr>
          <w:sz w:val="25"/>
          <w:szCs w:val="25"/>
          <w:lang w:val="fr-FR"/>
        </w:rPr>
        <w:t>Vi</w:t>
      </w:r>
      <w:r w:rsidR="00346708" w:rsidRPr="00BE79AE">
        <w:rPr>
          <w:sz w:val="25"/>
          <w:szCs w:val="25"/>
          <w:lang w:val="fr-FR"/>
        </w:rPr>
        <w:t>llenstrasse 2</w:t>
      </w:r>
      <w:r w:rsidR="00346708" w:rsidRPr="00BE79AE">
        <w:rPr>
          <w:sz w:val="25"/>
          <w:szCs w:val="25"/>
          <w:lang w:val="fr-FR"/>
        </w:rPr>
        <w:br/>
        <w:t>6005</w:t>
      </w:r>
      <w:r w:rsidR="005C2C49" w:rsidRPr="00BE79AE">
        <w:rPr>
          <w:sz w:val="25"/>
          <w:szCs w:val="25"/>
          <w:lang w:val="fr-FR"/>
        </w:rPr>
        <w:t xml:space="preserve"> Lu</w:t>
      </w:r>
      <w:r>
        <w:rPr>
          <w:sz w:val="25"/>
          <w:szCs w:val="25"/>
          <w:lang w:val="fr-FR"/>
        </w:rPr>
        <w:t>c</w:t>
      </w:r>
      <w:r w:rsidR="005C2C49"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e</w:t>
      </w:r>
      <w:r w:rsidR="005C2C49"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él.</w:t>
      </w:r>
      <w:r w:rsidR="005C2C49" w:rsidRPr="00BE79AE">
        <w:rPr>
          <w:sz w:val="25"/>
          <w:szCs w:val="25"/>
          <w:lang w:val="fr-FR"/>
        </w:rPr>
        <w:t xml:space="preserve"> 041 367 21 21</w:t>
      </w:r>
      <w:r w:rsidR="005C2C49" w:rsidRPr="00BE79AE">
        <w:rPr>
          <w:sz w:val="25"/>
          <w:szCs w:val="25"/>
          <w:lang w:val="fr-FR"/>
        </w:rPr>
        <w:br/>
      </w:r>
      <w:r>
        <w:rPr>
          <w:sz w:val="25"/>
          <w:szCs w:val="25"/>
          <w:lang w:val="fr-FR"/>
        </w:rPr>
        <w:t>F</w:t>
      </w:r>
      <w:r w:rsidR="005C2C49" w:rsidRPr="00BE79AE">
        <w:rPr>
          <w:sz w:val="25"/>
          <w:szCs w:val="25"/>
          <w:lang w:val="fr-FR"/>
        </w:rPr>
        <w:t>ax 041 367 21 22</w:t>
      </w:r>
      <w:r w:rsidR="005C2C49"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="005C2C49" w:rsidRPr="00BE79AE">
          <w:rPr>
            <w:rStyle w:val="Hyperlink"/>
            <w:lang w:val="fr-FR"/>
          </w:rPr>
          <w:t>mail@</w:t>
        </w:r>
        <w:r w:rsidR="0068306F">
          <w:rPr>
            <w:rStyle w:val="Hyperlink"/>
            <w:lang w:val="fr-FR"/>
          </w:rPr>
          <w:t>fsfp</w:t>
        </w:r>
        <w:r w:rsidR="005C2C49" w:rsidRPr="00BE79AE">
          <w:rPr>
            <w:rStyle w:val="Hyperlink"/>
            <w:lang w:val="fr-FR"/>
          </w:rPr>
          <w:t>.org</w:t>
        </w:r>
      </w:hyperlink>
    </w:p>
    <w:sectPr w:rsidR="005027A2" w:rsidRPr="00BE79AE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A1"/>
    <w:rsid w:val="0003650D"/>
    <w:rsid w:val="00075A3E"/>
    <w:rsid w:val="00087B19"/>
    <w:rsid w:val="0009537D"/>
    <w:rsid w:val="00097680"/>
    <w:rsid w:val="000B37D9"/>
    <w:rsid w:val="000B72E2"/>
    <w:rsid w:val="000C5BC2"/>
    <w:rsid w:val="000E1A60"/>
    <w:rsid w:val="000F35E0"/>
    <w:rsid w:val="00112D14"/>
    <w:rsid w:val="00115D86"/>
    <w:rsid w:val="00125575"/>
    <w:rsid w:val="00180467"/>
    <w:rsid w:val="001A0757"/>
    <w:rsid w:val="001C56AA"/>
    <w:rsid w:val="001C5B54"/>
    <w:rsid w:val="001C724B"/>
    <w:rsid w:val="001E26B3"/>
    <w:rsid w:val="00205C9B"/>
    <w:rsid w:val="002067F1"/>
    <w:rsid w:val="00230869"/>
    <w:rsid w:val="00231FB5"/>
    <w:rsid w:val="002351CC"/>
    <w:rsid w:val="00292E9B"/>
    <w:rsid w:val="002D6E12"/>
    <w:rsid w:val="00316A42"/>
    <w:rsid w:val="003240AC"/>
    <w:rsid w:val="00346708"/>
    <w:rsid w:val="003560F5"/>
    <w:rsid w:val="003601D8"/>
    <w:rsid w:val="003738FF"/>
    <w:rsid w:val="0039389E"/>
    <w:rsid w:val="003B47B6"/>
    <w:rsid w:val="003C5125"/>
    <w:rsid w:val="003D0C92"/>
    <w:rsid w:val="003E543F"/>
    <w:rsid w:val="003F2A6A"/>
    <w:rsid w:val="00402EF3"/>
    <w:rsid w:val="004127C6"/>
    <w:rsid w:val="00413F43"/>
    <w:rsid w:val="0044391B"/>
    <w:rsid w:val="00444413"/>
    <w:rsid w:val="00467A2E"/>
    <w:rsid w:val="004711A1"/>
    <w:rsid w:val="004811A2"/>
    <w:rsid w:val="004B2F82"/>
    <w:rsid w:val="004C51EE"/>
    <w:rsid w:val="004C6701"/>
    <w:rsid w:val="004F2D11"/>
    <w:rsid w:val="004F31D2"/>
    <w:rsid w:val="005027A2"/>
    <w:rsid w:val="00524AE4"/>
    <w:rsid w:val="00542DEC"/>
    <w:rsid w:val="00544EF3"/>
    <w:rsid w:val="00547932"/>
    <w:rsid w:val="00562A09"/>
    <w:rsid w:val="00566F62"/>
    <w:rsid w:val="00583C51"/>
    <w:rsid w:val="005854D9"/>
    <w:rsid w:val="00593076"/>
    <w:rsid w:val="005B7290"/>
    <w:rsid w:val="005C2C49"/>
    <w:rsid w:val="005E19FD"/>
    <w:rsid w:val="005F7175"/>
    <w:rsid w:val="00631656"/>
    <w:rsid w:val="00654C18"/>
    <w:rsid w:val="0068306F"/>
    <w:rsid w:val="006B30F8"/>
    <w:rsid w:val="006B6E9F"/>
    <w:rsid w:val="006E6DB7"/>
    <w:rsid w:val="007022EA"/>
    <w:rsid w:val="00735C4B"/>
    <w:rsid w:val="00755E08"/>
    <w:rsid w:val="007610D3"/>
    <w:rsid w:val="00775806"/>
    <w:rsid w:val="00786FCF"/>
    <w:rsid w:val="007877F9"/>
    <w:rsid w:val="00793004"/>
    <w:rsid w:val="007B6693"/>
    <w:rsid w:val="007B715F"/>
    <w:rsid w:val="007C50BF"/>
    <w:rsid w:val="007D1958"/>
    <w:rsid w:val="007E1D45"/>
    <w:rsid w:val="007E6D39"/>
    <w:rsid w:val="008327EB"/>
    <w:rsid w:val="008471A6"/>
    <w:rsid w:val="008800E9"/>
    <w:rsid w:val="008F666C"/>
    <w:rsid w:val="00912A35"/>
    <w:rsid w:val="009222ED"/>
    <w:rsid w:val="00940CC8"/>
    <w:rsid w:val="009451EA"/>
    <w:rsid w:val="00956989"/>
    <w:rsid w:val="009664F5"/>
    <w:rsid w:val="00975147"/>
    <w:rsid w:val="009777BE"/>
    <w:rsid w:val="00977AA1"/>
    <w:rsid w:val="00980337"/>
    <w:rsid w:val="009878FB"/>
    <w:rsid w:val="009A43EA"/>
    <w:rsid w:val="009B63F0"/>
    <w:rsid w:val="00A3450D"/>
    <w:rsid w:val="00A34EFD"/>
    <w:rsid w:val="00A64206"/>
    <w:rsid w:val="00A73B34"/>
    <w:rsid w:val="00A970C7"/>
    <w:rsid w:val="00AB16AC"/>
    <w:rsid w:val="00AC4F4C"/>
    <w:rsid w:val="00AC5991"/>
    <w:rsid w:val="00AC664C"/>
    <w:rsid w:val="00B0275A"/>
    <w:rsid w:val="00B127C5"/>
    <w:rsid w:val="00B14AC9"/>
    <w:rsid w:val="00B222E2"/>
    <w:rsid w:val="00B47D32"/>
    <w:rsid w:val="00B92E97"/>
    <w:rsid w:val="00BA0B43"/>
    <w:rsid w:val="00BC299C"/>
    <w:rsid w:val="00BD26B6"/>
    <w:rsid w:val="00BD7032"/>
    <w:rsid w:val="00BE79AE"/>
    <w:rsid w:val="00BF2BC3"/>
    <w:rsid w:val="00C03F89"/>
    <w:rsid w:val="00C65ADE"/>
    <w:rsid w:val="00C86F68"/>
    <w:rsid w:val="00C8790E"/>
    <w:rsid w:val="00CF2C9D"/>
    <w:rsid w:val="00D03747"/>
    <w:rsid w:val="00D04F75"/>
    <w:rsid w:val="00D20C90"/>
    <w:rsid w:val="00D21722"/>
    <w:rsid w:val="00D2761F"/>
    <w:rsid w:val="00D32BFD"/>
    <w:rsid w:val="00D3677A"/>
    <w:rsid w:val="00D4634D"/>
    <w:rsid w:val="00D84EE7"/>
    <w:rsid w:val="00D947F6"/>
    <w:rsid w:val="00DD5118"/>
    <w:rsid w:val="00DE5F67"/>
    <w:rsid w:val="00DF32AD"/>
    <w:rsid w:val="00E2256A"/>
    <w:rsid w:val="00E36E82"/>
    <w:rsid w:val="00E50F8B"/>
    <w:rsid w:val="00E6619A"/>
    <w:rsid w:val="00E85CDE"/>
    <w:rsid w:val="00EC7DCE"/>
    <w:rsid w:val="00EF357C"/>
    <w:rsid w:val="00EF71F7"/>
    <w:rsid w:val="00F15763"/>
    <w:rsid w:val="00F15EA5"/>
    <w:rsid w:val="00F505D2"/>
    <w:rsid w:val="00F70EB6"/>
    <w:rsid w:val="00F72392"/>
    <w:rsid w:val="00FE6381"/>
    <w:rsid w:val="00FE6D6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3957E23-4960-400F-8417-A6DC95A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e%20du%20comit&#233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Liste du comité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4572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3</cp:revision>
  <cp:lastPrinted>2006-04-25T08:15:00Z</cp:lastPrinted>
  <dcterms:created xsi:type="dcterms:W3CDTF">2020-12-16T09:53:00Z</dcterms:created>
  <dcterms:modified xsi:type="dcterms:W3CDTF">2021-07-14T14:48:00Z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1551982027</vt:i4>
  </property>
  <property fmtid="{D5CDD505-2E9C-101B-9397-08002B2CF9AE}" pid="3" name="_EmailSubject">
    <vt:lpwstr>Das Formular</vt:lpwstr>
  </property>
  <property fmtid="{D5CDD505-2E9C-101B-9397-08002B2CF9AE}" pid="4" name="_AuthorEmail">
    <vt:lpwstr>v.eppner@vspb.org</vt:lpwstr>
  </property>
  <property fmtid="{D5CDD505-2E9C-101B-9397-08002B2CF9AE}" pid="5" name="_AuthorEmailDisplayName">
    <vt:lpwstr>VSPB, V. Eppner</vt:lpwstr>
  </property>
  <property fmtid="{D5CDD505-2E9C-101B-9397-08002B2CF9AE}" pid="6" name="_ReviewingToolsShownOnce">
    <vt:lpwstr/>
  </property>
</Properties>
</file>