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0" w:rsidRDefault="003A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Wiedereintritt</w:t>
      </w:r>
      <w:r w:rsidR="00712D20" w:rsidRPr="0067719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Réa</w:t>
      </w:r>
      <w:r w:rsidR="00712D20" w:rsidRPr="0067719C">
        <w:rPr>
          <w:b/>
          <w:sz w:val="28"/>
          <w:szCs w:val="28"/>
        </w:rPr>
        <w:t xml:space="preserve">dmission / </w:t>
      </w:r>
      <w:r>
        <w:rPr>
          <w:b/>
          <w:sz w:val="28"/>
          <w:szCs w:val="28"/>
        </w:rPr>
        <w:t>Ria</w:t>
      </w:r>
      <w:r w:rsidR="00712D20" w:rsidRPr="0067719C">
        <w:rPr>
          <w:b/>
          <w:sz w:val="28"/>
          <w:szCs w:val="28"/>
        </w:rPr>
        <w:t>mmissione</w:t>
      </w:r>
    </w:p>
    <w:p w:rsidR="00712D20" w:rsidRPr="0067719C" w:rsidRDefault="00712D20">
      <w:pPr>
        <w:rPr>
          <w:b/>
          <w:szCs w:val="20"/>
        </w:rPr>
      </w:pPr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3A027D">
        <w:rPr>
          <w:b/>
          <w:sz w:val="24"/>
        </w:rPr>
        <w:t>Sektion / Section / Sezione</w:t>
      </w:r>
      <w:r w:rsidRPr="003A027D">
        <w:rPr>
          <w:b/>
          <w:sz w:val="24"/>
        </w:rPr>
        <w:tab/>
      </w:r>
      <w:r w:rsidR="00965B0C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65B0C">
        <w:rPr>
          <w:b/>
          <w:sz w:val="24"/>
        </w:rPr>
        <w:instrText xml:space="preserve"> FORMDROPDOWN </w:instrText>
      </w:r>
      <w:r w:rsidR="009F6E03">
        <w:rPr>
          <w:b/>
          <w:sz w:val="24"/>
        </w:rPr>
      </w:r>
      <w:r w:rsidR="009F6E03">
        <w:rPr>
          <w:b/>
          <w:sz w:val="24"/>
        </w:rPr>
        <w:fldChar w:fldCharType="separate"/>
      </w:r>
      <w:r w:rsidR="00965B0C">
        <w:rPr>
          <w:b/>
          <w:sz w:val="24"/>
        </w:rPr>
        <w:fldChar w:fldCharType="end"/>
      </w:r>
      <w:bookmarkEnd w:id="0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1" w:name="_GoBack"/>
      <w:r w:rsidR="009F6E03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9F6E03">
        <w:rPr>
          <w:b/>
          <w:sz w:val="24"/>
        </w:rPr>
        <w:instrText xml:space="preserve"> FORMDROPDOWN </w:instrText>
      </w:r>
      <w:r w:rsidR="009F6E03">
        <w:rPr>
          <w:b/>
          <w:sz w:val="24"/>
        </w:rPr>
      </w:r>
      <w:r w:rsidR="009F6E03">
        <w:rPr>
          <w:b/>
          <w:sz w:val="24"/>
        </w:rPr>
        <w:fldChar w:fldCharType="end"/>
      </w:r>
      <w:bookmarkEnd w:id="2"/>
      <w:bookmarkEnd w:id="1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706C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3706CA">
        <w:rPr>
          <w:b/>
          <w:sz w:val="24"/>
        </w:rPr>
        <w:instrText xml:space="preserve"> FORMDROPDOWN </w:instrText>
      </w:r>
      <w:r w:rsidR="009F6E03">
        <w:rPr>
          <w:b/>
          <w:sz w:val="24"/>
        </w:rPr>
      </w:r>
      <w:r w:rsidR="009F6E03">
        <w:rPr>
          <w:b/>
          <w:sz w:val="24"/>
        </w:rPr>
        <w:fldChar w:fldCharType="separate"/>
      </w:r>
      <w:r w:rsidR="003706CA">
        <w:rPr>
          <w:b/>
          <w:sz w:val="24"/>
        </w:rPr>
        <w:fldChar w:fldCharType="end"/>
      </w:r>
      <w:bookmarkEnd w:id="3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703F3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4703F3">
        <w:rPr>
          <w:b/>
          <w:sz w:val="24"/>
        </w:rPr>
        <w:instrText xml:space="preserve"> FORMDROPDOWN </w:instrText>
      </w:r>
      <w:r w:rsidR="009F6E03">
        <w:rPr>
          <w:b/>
          <w:sz w:val="24"/>
        </w:rPr>
      </w:r>
      <w:r w:rsidR="009F6E03">
        <w:rPr>
          <w:b/>
          <w:sz w:val="24"/>
        </w:rPr>
        <w:fldChar w:fldCharType="separate"/>
      </w:r>
      <w:r w:rsidR="004703F3">
        <w:rPr>
          <w:b/>
          <w:sz w:val="24"/>
        </w:rPr>
        <w:fldChar w:fldCharType="end"/>
      </w:r>
      <w:bookmarkEnd w:id="4"/>
    </w:p>
    <w:p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4703F3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Vorname / Name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4703F3" w:rsidRDefault="00712D20">
      <w:pPr>
        <w:tabs>
          <w:tab w:val="left" w:pos="3960"/>
        </w:tabs>
        <w:rPr>
          <w:szCs w:val="20"/>
          <w:lang w:val="it-IT"/>
        </w:rPr>
      </w:pPr>
      <w:r w:rsidRPr="004703F3">
        <w:rPr>
          <w:szCs w:val="20"/>
          <w:lang w:val="it-IT"/>
        </w:rPr>
        <w:t>Adresse / Adresse / Indirizzo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712D20" w:rsidRPr="004703F3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13F2E">
        <w:rPr>
          <w:szCs w:val="20"/>
        </w:rPr>
        <w:instrText xml:space="preserve"> FORMCHECKBOX </w:instrText>
      </w:r>
      <w:r w:rsidR="009F6E03">
        <w:rPr>
          <w:szCs w:val="20"/>
          <w:lang w:val="it-IT"/>
        </w:rPr>
      </w:r>
      <w:r w:rsidR="009F6E0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13F2E">
        <w:rPr>
          <w:szCs w:val="20"/>
        </w:rPr>
        <w:instrText xml:space="preserve"> FORMCHECKBOX </w:instrText>
      </w:r>
      <w:r w:rsidR="009F6E03">
        <w:rPr>
          <w:szCs w:val="20"/>
          <w:lang w:val="it-IT"/>
        </w:rPr>
      </w:r>
      <w:r w:rsidR="009F6E0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9F6E03">
        <w:rPr>
          <w:szCs w:val="20"/>
          <w:lang w:val="it-IT"/>
        </w:rPr>
      </w:r>
      <w:r w:rsidR="009F6E0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9F6E03">
        <w:rPr>
          <w:szCs w:val="20"/>
          <w:lang w:val="it-IT"/>
        </w:rPr>
      </w:r>
      <w:r w:rsidR="009F6E0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9F6E03">
        <w:rPr>
          <w:szCs w:val="20"/>
          <w:lang w:val="it-IT"/>
        </w:rPr>
      </w:r>
      <w:r w:rsidR="009F6E0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D21F13">
        <w:rPr>
          <w:szCs w:val="20"/>
        </w:rPr>
        <w:t xml:space="preserve">  </w:t>
      </w:r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D21F13" w:rsidRDefault="00712D20">
      <w:pPr>
        <w:tabs>
          <w:tab w:val="left" w:pos="3960"/>
        </w:tabs>
        <w:spacing w:line="240" w:lineRule="auto"/>
        <w:rPr>
          <w:szCs w:val="20"/>
        </w:rPr>
      </w:pPr>
      <w:r w:rsidRPr="00D21F13">
        <w:rPr>
          <w:szCs w:val="20"/>
        </w:rPr>
        <w:t>Geburtsdatum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4703F3">
        <w:rPr>
          <w:szCs w:val="20"/>
          <w:lang w:val="fr-CH"/>
        </w:rPr>
        <w:t>E-Mail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Bürgerort</w:t>
      </w:r>
    </w:p>
    <w:p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Lieu d'origine</w:t>
      </w:r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4703F3">
        <w:rPr>
          <w:szCs w:val="20"/>
          <w:lang w:val="fr-CH"/>
        </w:rPr>
        <w:t>Luogo d'origine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Dienststelle/Funktion</w:t>
      </w:r>
      <w:r w:rsidR="00712D20" w:rsidRPr="004703F3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 w:rsidRPr="004703F3">
        <w:rPr>
          <w:szCs w:val="20"/>
          <w:lang w:val="it-IT"/>
        </w:rPr>
        <w:t xml:space="preserve"> </w:t>
      </w:r>
    </w:p>
    <w:p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Service/Fonction</w:t>
      </w:r>
      <w:r w:rsidRPr="004703F3">
        <w:rPr>
          <w:szCs w:val="20"/>
          <w:lang w:val="it-IT"/>
        </w:rPr>
        <w:tab/>
      </w:r>
      <w:r w:rsidRPr="004703F3">
        <w:rPr>
          <w:szCs w:val="20"/>
          <w:lang w:val="it-IT"/>
        </w:rPr>
        <w:tab/>
      </w:r>
    </w:p>
    <w:p w:rsidR="00712D20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Servizio/Funzione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4703F3">
        <w:rPr>
          <w:szCs w:val="20"/>
          <w:lang w:val="it-IT"/>
        </w:rPr>
        <w:tab/>
      </w:r>
    </w:p>
    <w:p w:rsidR="00F5022D" w:rsidRPr="004703F3" w:rsidRDefault="00F5022D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:rsidR="00712D20" w:rsidRPr="003515CB" w:rsidRDefault="00C3633F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D</w:t>
      </w:r>
      <w:r w:rsidR="00712D20" w:rsidRPr="003515CB">
        <w:rPr>
          <w:szCs w:val="20"/>
        </w:rPr>
        <w:t xml:space="preserve">atum </w:t>
      </w:r>
      <w:r w:rsidRPr="003515CB">
        <w:rPr>
          <w:szCs w:val="20"/>
        </w:rPr>
        <w:t xml:space="preserve">Wiedereintritt </w:t>
      </w:r>
      <w:r w:rsidR="00712D20" w:rsidRPr="003515CB">
        <w:rPr>
          <w:szCs w:val="20"/>
        </w:rPr>
        <w:t>in den VSPB*</w:t>
      </w:r>
    </w:p>
    <w:p w:rsidR="00712D20" w:rsidRPr="00153A95" w:rsidRDefault="00C3633F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réadmission</w:t>
      </w:r>
      <w:r w:rsidR="00712D20" w:rsidRPr="00153A95">
        <w:rPr>
          <w:szCs w:val="20"/>
          <w:lang w:val="fr-FR"/>
        </w:rPr>
        <w:t xml:space="preserve"> dans la FSFP*</w:t>
      </w:r>
    </w:p>
    <w:p w:rsidR="00712D20" w:rsidRPr="00806B05" w:rsidRDefault="00712D20" w:rsidP="00F5022D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 w:rsidR="00F5022D">
        <w:rPr>
          <w:szCs w:val="20"/>
          <w:lang w:val="it-IT"/>
        </w:rPr>
        <w:t xml:space="preserve"> di </w:t>
      </w:r>
      <w:r w:rsidR="00C3633F">
        <w:rPr>
          <w:szCs w:val="20"/>
          <w:lang w:val="it-IT"/>
        </w:rPr>
        <w:t>ri</w:t>
      </w:r>
      <w:r w:rsidR="00F5022D">
        <w:rPr>
          <w:szCs w:val="20"/>
          <w:lang w:val="it-IT"/>
        </w:rPr>
        <w:t>ammissione alla FSFP*</w:t>
      </w:r>
      <w:r w:rsidR="00F5022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  <w:r w:rsidR="00F5022D">
        <w:rPr>
          <w:szCs w:val="20"/>
          <w:lang w:val="it-IT"/>
        </w:rPr>
        <w:tab/>
        <w:t>(dd/mm/yyyy)</w:t>
      </w:r>
      <w:r w:rsidRPr="00806B05">
        <w:rPr>
          <w:szCs w:val="20"/>
          <w:lang w:val="it-IT"/>
        </w:rPr>
        <w:tab/>
      </w:r>
      <w:r w:rsidR="00F5022D">
        <w:rPr>
          <w:szCs w:val="20"/>
          <w:lang w:val="it-IT"/>
        </w:rPr>
        <w:tab/>
      </w:r>
    </w:p>
    <w:p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712D20" w:rsidRPr="0069700F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69700F">
        <w:rPr>
          <w:szCs w:val="20"/>
        </w:rPr>
        <w:t>Ort und Datum</w:t>
      </w:r>
    </w:p>
    <w:p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Lieu et date</w:t>
      </w:r>
    </w:p>
    <w:p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Luogo e data</w:t>
      </w:r>
      <w:r w:rsidRPr="003515CB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3515CB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p w:rsidR="009E4C7C" w:rsidRPr="003515CB" w:rsidRDefault="009E4C7C" w:rsidP="009E4C7C">
      <w:pPr>
        <w:rPr>
          <w:sz w:val="16"/>
          <w:szCs w:val="16"/>
        </w:rPr>
      </w:pPr>
    </w:p>
    <w:p w:rsidR="00F5022D" w:rsidRPr="003515CB" w:rsidRDefault="00F5022D" w:rsidP="009E4C7C">
      <w:pPr>
        <w:rPr>
          <w:sz w:val="16"/>
          <w:szCs w:val="16"/>
        </w:rPr>
      </w:pPr>
    </w:p>
    <w:p w:rsidR="00F5022D" w:rsidRPr="003515CB" w:rsidRDefault="00F5022D" w:rsidP="009E4C7C">
      <w:pPr>
        <w:rPr>
          <w:sz w:val="16"/>
          <w:szCs w:val="16"/>
        </w:rPr>
      </w:pPr>
    </w:p>
    <w:p w:rsidR="009E4C7C" w:rsidRPr="00CA275F" w:rsidRDefault="009E4C7C" w:rsidP="009E4C7C">
      <w:pPr>
        <w:tabs>
          <w:tab w:val="left" w:pos="3960"/>
          <w:tab w:val="left" w:pos="6660"/>
        </w:tabs>
        <w:rPr>
          <w:sz w:val="18"/>
          <w:szCs w:val="16"/>
        </w:rPr>
      </w:pPr>
      <w:r w:rsidRPr="00CA275F">
        <w:rPr>
          <w:sz w:val="18"/>
          <w:szCs w:val="16"/>
        </w:rPr>
        <w:t xml:space="preserve">* Zuwachs und Wiedereintritt rückwirkend auf </w:t>
      </w:r>
      <w:r w:rsidR="00F5022D">
        <w:rPr>
          <w:sz w:val="18"/>
          <w:szCs w:val="16"/>
        </w:rPr>
        <w:t>den 1.</w:t>
      </w:r>
      <w:r w:rsidRPr="00CA275F">
        <w:rPr>
          <w:sz w:val="18"/>
          <w:szCs w:val="16"/>
        </w:rPr>
        <w:t xml:space="preserve"> des laufenden </w:t>
      </w:r>
      <w:r w:rsidR="00F5022D">
        <w:rPr>
          <w:sz w:val="18"/>
          <w:szCs w:val="16"/>
        </w:rPr>
        <w:t>Monats möglich</w:t>
      </w:r>
    </w:p>
    <w:p w:rsidR="00F5022D" w:rsidRPr="003515CB" w:rsidRDefault="009E4C7C" w:rsidP="00F5022D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 w:rsidRPr="00CA275F">
        <w:rPr>
          <w:sz w:val="18"/>
          <w:szCs w:val="16"/>
          <w:lang w:val="fr-CH"/>
        </w:rPr>
        <w:t xml:space="preserve">* </w:t>
      </w:r>
      <w:r w:rsidR="00F5022D" w:rsidRPr="003515CB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:rsidR="00712D20" w:rsidRPr="00CA275F" w:rsidRDefault="009E4C7C" w:rsidP="00F5022D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 w:rsidRPr="00CA275F">
        <w:rPr>
          <w:sz w:val="18"/>
          <w:szCs w:val="16"/>
          <w:lang w:val="it-CH"/>
        </w:rPr>
        <w:t xml:space="preserve">* </w:t>
      </w:r>
      <w:r w:rsidR="00F5022D" w:rsidRPr="00F5022D">
        <w:rPr>
          <w:sz w:val="18"/>
          <w:szCs w:val="16"/>
          <w:lang w:val="it-CH"/>
        </w:rPr>
        <w:t>Ammissione e riammissione possibile retroattivamente al primo del mese corrente</w:t>
      </w:r>
    </w:p>
    <w:sectPr w:rsidR="00712D20" w:rsidRPr="00CA275F">
      <w:headerReference w:type="default" r:id="rId7"/>
      <w:footerReference w:type="default" r:id="rId8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3F" w:rsidRDefault="00C3633F">
      <w:r>
        <w:separator/>
      </w:r>
    </w:p>
  </w:endnote>
  <w:endnote w:type="continuationSeparator" w:id="0">
    <w:p w:rsidR="00C3633F" w:rsidRDefault="00C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7C" w:rsidRDefault="009E4C7C" w:rsidP="009E4C7C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BA19D9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E4C7C" w:rsidRDefault="009E4C7C" w:rsidP="009E4C7C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E4C7C" w:rsidRDefault="009E4C7C" w:rsidP="009E4C7C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:rsidR="009E4C7C" w:rsidRPr="009E4C7C" w:rsidRDefault="009E4C7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3F" w:rsidRDefault="00C3633F">
      <w:r>
        <w:separator/>
      </w:r>
    </w:p>
  </w:footnote>
  <w:footnote w:type="continuationSeparator" w:id="0">
    <w:p w:rsidR="00C3633F" w:rsidRDefault="00C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2" w:rsidRDefault="00925BC2">
    <w:r>
      <w:rPr>
        <w:noProof/>
        <w:lang w:eastAsia="de-CH"/>
      </w:rPr>
      <w:drawing>
        <wp:inline distT="0" distB="0" distL="0" distR="0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F"/>
    <w:rsid w:val="00031D2B"/>
    <w:rsid w:val="000459FB"/>
    <w:rsid w:val="00052B60"/>
    <w:rsid w:val="000A0E99"/>
    <w:rsid w:val="000F6260"/>
    <w:rsid w:val="001305B5"/>
    <w:rsid w:val="00134CD4"/>
    <w:rsid w:val="001A1D72"/>
    <w:rsid w:val="00233C9A"/>
    <w:rsid w:val="00280C68"/>
    <w:rsid w:val="002B7F4D"/>
    <w:rsid w:val="002E71DD"/>
    <w:rsid w:val="00350E4D"/>
    <w:rsid w:val="003515CB"/>
    <w:rsid w:val="00357063"/>
    <w:rsid w:val="003706CA"/>
    <w:rsid w:val="003901E8"/>
    <w:rsid w:val="003A027D"/>
    <w:rsid w:val="00434FA4"/>
    <w:rsid w:val="004703F3"/>
    <w:rsid w:val="0048530E"/>
    <w:rsid w:val="004A7F9E"/>
    <w:rsid w:val="004B0F70"/>
    <w:rsid w:val="00545F23"/>
    <w:rsid w:val="00567838"/>
    <w:rsid w:val="005E3B73"/>
    <w:rsid w:val="005E5E95"/>
    <w:rsid w:val="006515BB"/>
    <w:rsid w:val="00671796"/>
    <w:rsid w:val="0069700F"/>
    <w:rsid w:val="006A5004"/>
    <w:rsid w:val="00712D20"/>
    <w:rsid w:val="00733E40"/>
    <w:rsid w:val="007912A1"/>
    <w:rsid w:val="007A294E"/>
    <w:rsid w:val="00851B5F"/>
    <w:rsid w:val="00853A77"/>
    <w:rsid w:val="00883782"/>
    <w:rsid w:val="008D7F6C"/>
    <w:rsid w:val="00901159"/>
    <w:rsid w:val="00924224"/>
    <w:rsid w:val="00925BC2"/>
    <w:rsid w:val="00960092"/>
    <w:rsid w:val="00965B0C"/>
    <w:rsid w:val="009A4D0D"/>
    <w:rsid w:val="009A7089"/>
    <w:rsid w:val="009C75D3"/>
    <w:rsid w:val="009E4C7C"/>
    <w:rsid w:val="009F6E03"/>
    <w:rsid w:val="00A2608E"/>
    <w:rsid w:val="00A62806"/>
    <w:rsid w:val="00B55449"/>
    <w:rsid w:val="00B771EA"/>
    <w:rsid w:val="00BA19D9"/>
    <w:rsid w:val="00C3633F"/>
    <w:rsid w:val="00CA275F"/>
    <w:rsid w:val="00CD6754"/>
    <w:rsid w:val="00D21F13"/>
    <w:rsid w:val="00D27C64"/>
    <w:rsid w:val="00D61536"/>
    <w:rsid w:val="00D63BDC"/>
    <w:rsid w:val="00D77D46"/>
    <w:rsid w:val="00DA48BD"/>
    <w:rsid w:val="00DB77D9"/>
    <w:rsid w:val="00DE59EF"/>
    <w:rsid w:val="00E0180F"/>
    <w:rsid w:val="00E14AB1"/>
    <w:rsid w:val="00ED0B20"/>
    <w:rsid w:val="00EE57D6"/>
    <w:rsid w:val="00F5022D"/>
    <w:rsid w:val="00F54E35"/>
    <w:rsid w:val="00F61984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D77CB3-4A14-4CEB-874A-FEE0EA5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styleId="Sprechblasentext">
    <w:name w:val="Balloon Text"/>
    <w:basedOn w:val="Standard"/>
    <w:link w:val="SprechblasentextZchn"/>
    <w:rsid w:val="00E01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180F"/>
    <w:rPr>
      <w:rFonts w:ascii="Tahoma" w:hAnsi="Tahoma" w:cs="Tahoma"/>
      <w:sz w:val="16"/>
      <w:szCs w:val="16"/>
      <w:lang w:eastAsia="de-DE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Wiederein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Wiedereintritt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3</cp:revision>
  <cp:lastPrinted>2005-07-22T07:15:00Z</cp:lastPrinted>
  <dcterms:created xsi:type="dcterms:W3CDTF">2020-12-16T09:56:00Z</dcterms:created>
  <dcterms:modified xsi:type="dcterms:W3CDTF">2021-07-14T14:51:00Z</dcterms:modified>
</cp:coreProperties>
</file>