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434D" w14:textId="77777777" w:rsidR="00AC5CD7" w:rsidRPr="0067719C" w:rsidRDefault="00AC5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Übertritt / Transfert / Trasferimento</w:t>
      </w:r>
    </w:p>
    <w:p w14:paraId="591FAE99" w14:textId="77777777" w:rsidR="00AC5CD7" w:rsidRPr="0067719C" w:rsidRDefault="00AC5CD7">
      <w:pPr>
        <w:rPr>
          <w:b/>
          <w:szCs w:val="20"/>
        </w:rPr>
      </w:pPr>
    </w:p>
    <w:p w14:paraId="2F7A0451" w14:textId="77777777"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14:paraId="77045E01" w14:textId="0F1BB96B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>Bisherige Sektion</w:t>
      </w:r>
      <w:r w:rsidRPr="008D0917">
        <w:rPr>
          <w:b/>
          <w:sz w:val="24"/>
        </w:rPr>
        <w:tab/>
      </w:r>
      <w:r w:rsidR="0063466F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r w:rsidR="0063466F">
        <w:rPr>
          <w:b/>
          <w:sz w:val="24"/>
        </w:rPr>
        <w:instrText xml:space="preserve"> FORMDROPDOWN </w:instrText>
      </w:r>
      <w:r w:rsidR="0063466F">
        <w:rPr>
          <w:b/>
          <w:sz w:val="24"/>
        </w:rPr>
      </w:r>
      <w:r w:rsidR="0063466F">
        <w:rPr>
          <w:b/>
          <w:sz w:val="24"/>
        </w:rPr>
        <w:fldChar w:fldCharType="end"/>
      </w:r>
    </w:p>
    <w:p w14:paraId="7D97509C" w14:textId="073C485D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121270">
        <w:rPr>
          <w:b/>
          <w:sz w:val="24"/>
        </w:rPr>
        <w:t xml:space="preserve">Section </w:t>
      </w:r>
      <w:r>
        <w:rPr>
          <w:b/>
          <w:sz w:val="24"/>
        </w:rPr>
        <w:t>précédente</w:t>
      </w:r>
      <w:r>
        <w:rPr>
          <w:b/>
          <w:sz w:val="24"/>
        </w:rPr>
        <w:tab/>
      </w:r>
      <w:r w:rsidR="0063466F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SPMG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r w:rsidR="0063466F">
        <w:rPr>
          <w:b/>
          <w:sz w:val="24"/>
        </w:rPr>
        <w:instrText xml:space="preserve"> FORMDROPDOWN </w:instrText>
      </w:r>
      <w:r w:rsidR="0063466F">
        <w:rPr>
          <w:b/>
          <w:sz w:val="24"/>
        </w:rPr>
      </w:r>
      <w:r w:rsidR="0063466F">
        <w:rPr>
          <w:b/>
          <w:sz w:val="24"/>
        </w:rPr>
        <w:fldChar w:fldCharType="end"/>
      </w:r>
    </w:p>
    <w:p w14:paraId="30FC6171" w14:textId="138F0FE4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121270">
        <w:rPr>
          <w:b/>
          <w:sz w:val="24"/>
        </w:rPr>
        <w:t>Sezione</w:t>
      </w:r>
      <w:r>
        <w:rPr>
          <w:b/>
          <w:sz w:val="24"/>
        </w:rPr>
        <w:t xml:space="preserve"> precedente</w:t>
      </w:r>
      <w:r>
        <w:rPr>
          <w:b/>
          <w:sz w:val="24"/>
        </w:rPr>
        <w:tab/>
      </w:r>
      <w:r w:rsidR="0063466F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r w:rsidR="0063466F">
        <w:rPr>
          <w:b/>
          <w:sz w:val="24"/>
        </w:rPr>
        <w:instrText xml:space="preserve"> FORMDROPDOWN </w:instrText>
      </w:r>
      <w:r w:rsidR="0063466F">
        <w:rPr>
          <w:b/>
          <w:sz w:val="24"/>
        </w:rPr>
      </w:r>
      <w:r w:rsidR="0063466F">
        <w:rPr>
          <w:b/>
          <w:sz w:val="24"/>
        </w:rPr>
        <w:fldChar w:fldCharType="end"/>
      </w:r>
    </w:p>
    <w:p w14:paraId="5D32EDC3" w14:textId="79EF559D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63466F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81 CH PVfedpol-GPB"/>
              <w:listEntry w:val="82 CH Transportpolizei"/>
              <w:listEntry w:val="84 CH TerMP"/>
            </w:ddList>
          </w:ffData>
        </w:fldChar>
      </w:r>
      <w:r w:rsidR="0063466F">
        <w:rPr>
          <w:b/>
          <w:sz w:val="24"/>
        </w:rPr>
        <w:instrText xml:space="preserve"> FORMDROPDOWN </w:instrText>
      </w:r>
      <w:r w:rsidR="0063466F">
        <w:rPr>
          <w:b/>
          <w:sz w:val="24"/>
        </w:rPr>
      </w:r>
      <w:r w:rsidR="0063466F">
        <w:rPr>
          <w:b/>
          <w:sz w:val="24"/>
        </w:rPr>
        <w:fldChar w:fldCharType="end"/>
      </w:r>
    </w:p>
    <w:p w14:paraId="05D83726" w14:textId="77777777"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14:paraId="52C85018" w14:textId="6B2D9216"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8D0917">
        <w:rPr>
          <w:b/>
          <w:sz w:val="24"/>
          <w:lang w:val="fr-CH"/>
        </w:rPr>
        <w:t>Neue Sektion</w:t>
      </w:r>
      <w:r w:rsidRPr="008D0917">
        <w:rPr>
          <w:b/>
          <w:sz w:val="24"/>
          <w:lang w:val="fr-CH"/>
        </w:rPr>
        <w:tab/>
      </w:r>
      <w:r w:rsidR="0063466F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63466F">
        <w:rPr>
          <w:b/>
          <w:sz w:val="24"/>
        </w:rPr>
        <w:instrText xml:space="preserve"> FORMDROPDOWN </w:instrText>
      </w:r>
      <w:r w:rsidR="0063466F">
        <w:rPr>
          <w:b/>
          <w:sz w:val="24"/>
        </w:rPr>
      </w:r>
      <w:r w:rsidR="0063466F">
        <w:rPr>
          <w:b/>
          <w:sz w:val="24"/>
        </w:rPr>
        <w:fldChar w:fldCharType="end"/>
      </w:r>
      <w:bookmarkEnd w:id="0"/>
    </w:p>
    <w:p w14:paraId="69B597C3" w14:textId="43BF9C94"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AC5CD7">
        <w:rPr>
          <w:b/>
          <w:sz w:val="24"/>
          <w:lang w:val="fr-FR"/>
        </w:rPr>
        <w:t>Section nouvelle</w:t>
      </w:r>
      <w:r w:rsidRPr="00EA202D">
        <w:rPr>
          <w:b/>
          <w:sz w:val="24"/>
          <w:lang w:val="fr-CH"/>
        </w:rPr>
        <w:tab/>
      </w:r>
      <w:r w:rsidR="0063466F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6 GE SPMG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1" w:name="Dropdown2"/>
      <w:r w:rsidR="0063466F">
        <w:rPr>
          <w:b/>
          <w:sz w:val="24"/>
        </w:rPr>
        <w:instrText xml:space="preserve"> FORMDROPDOWN </w:instrText>
      </w:r>
      <w:r w:rsidR="0063466F">
        <w:rPr>
          <w:b/>
          <w:sz w:val="24"/>
        </w:rPr>
      </w:r>
      <w:r w:rsidR="0063466F">
        <w:rPr>
          <w:b/>
          <w:sz w:val="24"/>
        </w:rPr>
        <w:fldChar w:fldCharType="end"/>
      </w:r>
      <w:bookmarkEnd w:id="1"/>
    </w:p>
    <w:p w14:paraId="768BF505" w14:textId="51907BF9"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AC5CD7">
        <w:rPr>
          <w:b/>
          <w:sz w:val="24"/>
          <w:lang w:val="fr-FR"/>
        </w:rPr>
        <w:t>Nuova sezione</w:t>
      </w:r>
      <w:r w:rsidRPr="00EA202D">
        <w:rPr>
          <w:b/>
          <w:sz w:val="24"/>
          <w:lang w:val="fr-CH"/>
        </w:rPr>
        <w:tab/>
      </w:r>
      <w:r w:rsidR="00195A21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2" w:name="Dropdown3"/>
      <w:r w:rsidR="00195A21" w:rsidRPr="0063466F">
        <w:rPr>
          <w:b/>
          <w:sz w:val="24"/>
          <w:lang w:val="fr-FR"/>
        </w:rPr>
        <w:instrText xml:space="preserve"> FORMDROPDOWN </w:instrText>
      </w:r>
      <w:r w:rsidR="0063466F">
        <w:rPr>
          <w:b/>
          <w:sz w:val="24"/>
        </w:rPr>
      </w:r>
      <w:r w:rsidR="0063466F">
        <w:rPr>
          <w:b/>
          <w:sz w:val="24"/>
        </w:rPr>
        <w:fldChar w:fldCharType="separate"/>
      </w:r>
      <w:r w:rsidR="00195A21">
        <w:rPr>
          <w:b/>
          <w:sz w:val="24"/>
        </w:rPr>
        <w:fldChar w:fldCharType="end"/>
      </w:r>
      <w:bookmarkEnd w:id="2"/>
    </w:p>
    <w:p w14:paraId="7243B135" w14:textId="3D750BF4"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EA202D">
        <w:rPr>
          <w:b/>
          <w:sz w:val="24"/>
          <w:lang w:val="fr-CH"/>
        </w:rPr>
        <w:tab/>
      </w:r>
      <w:r w:rsidR="0063466F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81 CH PVfedpol-GPB"/>
              <w:listEntry w:val="82 CH Transportpolizei"/>
              <w:listEntry w:val="84 CH TerMP"/>
            </w:ddList>
          </w:ffData>
        </w:fldChar>
      </w:r>
      <w:bookmarkStart w:id="3" w:name="Dropdown4"/>
      <w:r w:rsidR="0063466F">
        <w:rPr>
          <w:b/>
          <w:sz w:val="24"/>
        </w:rPr>
        <w:instrText xml:space="preserve"> FORMDROPDOWN </w:instrText>
      </w:r>
      <w:r w:rsidR="0063466F">
        <w:rPr>
          <w:b/>
          <w:sz w:val="24"/>
        </w:rPr>
      </w:r>
      <w:r w:rsidR="0063466F">
        <w:rPr>
          <w:b/>
          <w:sz w:val="24"/>
        </w:rPr>
        <w:fldChar w:fldCharType="end"/>
      </w:r>
      <w:bookmarkEnd w:id="3"/>
    </w:p>
    <w:p w14:paraId="29F229C7" w14:textId="77777777"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14:paraId="4A3983F2" w14:textId="77777777" w:rsidR="00AC5CD7" w:rsidRPr="00890A40" w:rsidRDefault="00AC5CD7">
      <w:pPr>
        <w:tabs>
          <w:tab w:val="left" w:pos="3960"/>
        </w:tabs>
        <w:spacing w:line="240" w:lineRule="auto"/>
        <w:rPr>
          <w:szCs w:val="20"/>
        </w:rPr>
      </w:pPr>
      <w:r w:rsidRPr="00890A40">
        <w:rPr>
          <w:szCs w:val="20"/>
        </w:rPr>
        <w:t>Vorname / Name</w:t>
      </w:r>
    </w:p>
    <w:p w14:paraId="1B87ADCA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</w:rPr>
      </w:pPr>
      <w:r w:rsidRPr="008D0917">
        <w:rPr>
          <w:szCs w:val="20"/>
        </w:rPr>
        <w:t>Prénom / Nom</w:t>
      </w:r>
    </w:p>
    <w:p w14:paraId="3F22CDD0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</w:rPr>
      </w:pPr>
      <w:r w:rsidRPr="008D0917">
        <w:rPr>
          <w:szCs w:val="20"/>
        </w:rPr>
        <w:t>Cognome / Nome</w:t>
      </w:r>
      <w:r w:rsidRPr="008D091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D091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4"/>
    </w:p>
    <w:p w14:paraId="353E7D94" w14:textId="77777777" w:rsidR="00AC5CD7" w:rsidRPr="008D0917" w:rsidRDefault="00AC5CD7">
      <w:pPr>
        <w:tabs>
          <w:tab w:val="left" w:pos="3960"/>
        </w:tabs>
        <w:rPr>
          <w:sz w:val="16"/>
          <w:szCs w:val="16"/>
        </w:rPr>
      </w:pPr>
    </w:p>
    <w:p w14:paraId="39646883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</w:rPr>
      </w:pPr>
      <w:r w:rsidRPr="008D0917">
        <w:rPr>
          <w:szCs w:val="20"/>
        </w:rPr>
        <w:t>Bisherige Adresse</w:t>
      </w:r>
    </w:p>
    <w:p w14:paraId="5C0A49F2" w14:textId="77777777"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 xml:space="preserve">Adresse </w:t>
      </w:r>
      <w:r>
        <w:rPr>
          <w:szCs w:val="20"/>
          <w:lang w:val="it-IT"/>
        </w:rPr>
        <w:t>précédente</w:t>
      </w:r>
    </w:p>
    <w:p w14:paraId="11C3B962" w14:textId="77777777"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Indirizzo</w:t>
      </w:r>
      <w:r>
        <w:rPr>
          <w:szCs w:val="20"/>
          <w:lang w:val="it-IT"/>
        </w:rPr>
        <w:t xml:space="preserve"> precedente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14:paraId="1CABB0BB" w14:textId="77777777" w:rsidR="00AC5CD7" w:rsidRPr="00B671C7" w:rsidRDefault="00AC5CD7">
      <w:pPr>
        <w:tabs>
          <w:tab w:val="left" w:pos="3960"/>
        </w:tabs>
        <w:rPr>
          <w:sz w:val="16"/>
          <w:szCs w:val="16"/>
          <w:lang w:val="it-IT"/>
        </w:rPr>
      </w:pPr>
    </w:p>
    <w:p w14:paraId="01A7BE65" w14:textId="77777777"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Neue Adresse</w:t>
      </w:r>
    </w:p>
    <w:p w14:paraId="1B3FCE9C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Adresse nouvelle</w:t>
      </w:r>
    </w:p>
    <w:p w14:paraId="79E5E6B3" w14:textId="77777777" w:rsidR="00AC5CD7" w:rsidRPr="008D0917" w:rsidRDefault="00890A40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lang w:val="fr-CH"/>
        </w:rPr>
        <w:t>Indirizzo nuovo</w:t>
      </w:r>
      <w:r w:rsidR="00AC5CD7" w:rsidRPr="008D0917">
        <w:rPr>
          <w:szCs w:val="20"/>
          <w:lang w:val="fr-CH"/>
        </w:rPr>
        <w:tab/>
      </w:r>
      <w:r w:rsidR="00AC5CD7"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C5CD7" w:rsidRPr="008D0917">
        <w:rPr>
          <w:szCs w:val="20"/>
          <w:lang w:val="fr-CH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</w:p>
    <w:p w14:paraId="03D056EE" w14:textId="77777777" w:rsidR="00AC5CD7" w:rsidRPr="008D0917" w:rsidRDefault="00AC5CD7">
      <w:pPr>
        <w:tabs>
          <w:tab w:val="left" w:pos="3960"/>
        </w:tabs>
        <w:rPr>
          <w:sz w:val="16"/>
          <w:szCs w:val="16"/>
          <w:lang w:val="fr-CH"/>
        </w:rPr>
      </w:pPr>
    </w:p>
    <w:p w14:paraId="6AA3A7EC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Geburtsdatum</w:t>
      </w:r>
    </w:p>
    <w:p w14:paraId="236E032B" w14:textId="77777777" w:rsidR="00AC5CD7" w:rsidRPr="008D0917" w:rsidRDefault="00AC5CD7">
      <w:pPr>
        <w:tabs>
          <w:tab w:val="left" w:pos="39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Date de naissance</w:t>
      </w:r>
    </w:p>
    <w:p w14:paraId="4E7C5AD1" w14:textId="77777777"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</w:p>
    <w:p w14:paraId="13B4E7BC" w14:textId="77777777" w:rsidR="00AC5CD7" w:rsidRPr="00B671C7" w:rsidRDefault="00AC5CD7" w:rsidP="00AC5CD7">
      <w:pPr>
        <w:tabs>
          <w:tab w:val="left" w:pos="3960"/>
        </w:tabs>
        <w:rPr>
          <w:sz w:val="16"/>
          <w:szCs w:val="16"/>
          <w:lang w:val="it-IT"/>
        </w:rPr>
      </w:pPr>
    </w:p>
    <w:p w14:paraId="1E2AC8AD" w14:textId="77777777" w:rsidR="00AC5CD7" w:rsidRPr="008D0917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  <w:lang w:val="it-IT"/>
        </w:rPr>
      </w:pPr>
      <w:r w:rsidRPr="008D0917">
        <w:rPr>
          <w:szCs w:val="20"/>
          <w:lang w:val="it-IT"/>
        </w:rPr>
        <w:t>Geschlecht / Sexe / Sesso</w:t>
      </w:r>
      <w:r w:rsidRPr="008D0917">
        <w:rPr>
          <w:szCs w:val="20"/>
          <w:lang w:val="it-IT"/>
        </w:rPr>
        <w:tab/>
        <w:t>m</w:t>
      </w:r>
      <w:r w:rsidRPr="008D0917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8D0917">
        <w:rPr>
          <w:szCs w:val="20"/>
          <w:lang w:val="it-IT"/>
        </w:rPr>
        <w:instrText xml:space="preserve"> FORMCHECKBOX </w:instrText>
      </w:r>
      <w:r w:rsidR="0063466F">
        <w:rPr>
          <w:szCs w:val="20"/>
          <w:lang w:val="it-IT"/>
        </w:rPr>
      </w:r>
      <w:r w:rsidR="0063466F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7"/>
      <w:r w:rsidRPr="008D0917">
        <w:rPr>
          <w:szCs w:val="20"/>
          <w:lang w:val="it-IT"/>
        </w:rPr>
        <w:tab/>
        <w:t>f</w:t>
      </w:r>
      <w:r w:rsidRPr="008D0917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8D0917">
        <w:rPr>
          <w:szCs w:val="20"/>
          <w:lang w:val="it-IT"/>
        </w:rPr>
        <w:instrText xml:space="preserve"> FORMCHECKBOX </w:instrText>
      </w:r>
      <w:r w:rsidR="0063466F">
        <w:rPr>
          <w:szCs w:val="20"/>
          <w:lang w:val="it-IT"/>
        </w:rPr>
      </w:r>
      <w:r w:rsidR="0063466F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8"/>
    </w:p>
    <w:p w14:paraId="6A616338" w14:textId="77777777" w:rsidR="00AC5CD7" w:rsidRPr="008D0917" w:rsidRDefault="00AC5CD7" w:rsidP="00AC5CD7">
      <w:pPr>
        <w:tabs>
          <w:tab w:val="left" w:pos="3960"/>
        </w:tabs>
        <w:spacing w:line="240" w:lineRule="auto"/>
        <w:rPr>
          <w:sz w:val="16"/>
          <w:szCs w:val="16"/>
          <w:lang w:val="it-IT"/>
        </w:rPr>
      </w:pPr>
    </w:p>
    <w:p w14:paraId="35285B66" w14:textId="77777777" w:rsidR="00AC5CD7" w:rsidRPr="00712D20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Pr="00712D20">
        <w:rPr>
          <w:szCs w:val="20"/>
        </w:rPr>
        <w:t>rache / Langue / Lingua</w:t>
      </w:r>
      <w:r w:rsidRPr="00712D20">
        <w:rPr>
          <w:szCs w:val="20"/>
        </w:rPr>
        <w:tab/>
        <w:t xml:space="preserve">deutsch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63466F">
        <w:rPr>
          <w:szCs w:val="20"/>
          <w:lang w:val="it-IT"/>
        </w:rPr>
      </w:r>
      <w:r w:rsidR="0063466F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712D20">
        <w:rPr>
          <w:szCs w:val="20"/>
        </w:rPr>
        <w:tab/>
      </w:r>
      <w:r>
        <w:rPr>
          <w:szCs w:val="20"/>
        </w:rPr>
        <w:t xml:space="preserve">   français</w:t>
      </w:r>
      <w:r w:rsidRPr="00712D20">
        <w:rPr>
          <w:szCs w:val="20"/>
        </w:rPr>
        <w:t xml:space="preserve">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63466F">
        <w:rPr>
          <w:szCs w:val="20"/>
          <w:lang w:val="it-IT"/>
        </w:rPr>
      </w:r>
      <w:r w:rsidR="0063466F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712D20">
        <w:rPr>
          <w:szCs w:val="20"/>
        </w:rPr>
        <w:t xml:space="preserve"> </w:t>
      </w:r>
      <w:r>
        <w:rPr>
          <w:szCs w:val="20"/>
        </w:rPr>
        <w:t xml:space="preserve">     italiano</w:t>
      </w:r>
      <w:r w:rsidRPr="00712D20">
        <w:rPr>
          <w:szCs w:val="20"/>
        </w:rPr>
        <w:t xml:space="preserve">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63466F">
        <w:rPr>
          <w:szCs w:val="20"/>
          <w:lang w:val="it-IT"/>
        </w:rPr>
      </w:r>
      <w:r w:rsidR="0063466F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8D0917">
        <w:rPr>
          <w:szCs w:val="20"/>
        </w:rPr>
        <w:t xml:space="preserve">  </w:t>
      </w:r>
    </w:p>
    <w:p w14:paraId="68471BCA" w14:textId="77777777" w:rsidR="00AC5CD7" w:rsidRPr="00B671C7" w:rsidRDefault="00AC5CD7" w:rsidP="00AC5CD7">
      <w:pPr>
        <w:tabs>
          <w:tab w:val="left" w:pos="3960"/>
        </w:tabs>
        <w:spacing w:line="240" w:lineRule="auto"/>
        <w:rPr>
          <w:sz w:val="16"/>
          <w:szCs w:val="16"/>
        </w:rPr>
      </w:pPr>
    </w:p>
    <w:p w14:paraId="0B01F605" w14:textId="77777777" w:rsidR="00AC5CD7" w:rsidRPr="00B671C7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</w:rPr>
      </w:pPr>
      <w:r w:rsidRPr="00B671C7">
        <w:rPr>
          <w:szCs w:val="20"/>
        </w:rPr>
        <w:t>Neue Telefonnummer</w:t>
      </w:r>
      <w:r w:rsidRPr="00B671C7">
        <w:rPr>
          <w:szCs w:val="20"/>
        </w:rPr>
        <w:tab/>
        <w:t>Privat:</w:t>
      </w:r>
      <w:r w:rsidRPr="00B671C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B671C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  <w:r w:rsidRPr="00B671C7">
        <w:rPr>
          <w:szCs w:val="20"/>
        </w:rPr>
        <w:tab/>
        <w:t>Geschäft:</w:t>
      </w:r>
      <w:r w:rsidRPr="00B671C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B671C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</w:p>
    <w:p w14:paraId="6547C4ED" w14:textId="77777777" w:rsidR="00AC5CD7" w:rsidRPr="00F70828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fr-FR"/>
        </w:rPr>
      </w:pPr>
      <w:r w:rsidRPr="00F70828">
        <w:rPr>
          <w:szCs w:val="20"/>
          <w:lang w:val="fr-FR"/>
        </w:rPr>
        <w:t>Nouveau numéro de téléphone</w:t>
      </w:r>
      <w:r w:rsidRPr="00F70828">
        <w:rPr>
          <w:szCs w:val="20"/>
          <w:lang w:val="fr-FR"/>
        </w:rPr>
        <w:tab/>
        <w:t>Privé:</w:t>
      </w:r>
      <w:r w:rsidRPr="00F70828">
        <w:rPr>
          <w:szCs w:val="20"/>
          <w:lang w:val="fr-FR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F70828">
        <w:rPr>
          <w:szCs w:val="20"/>
          <w:lang w:val="fr-FR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  <w:r w:rsidRPr="00F70828">
        <w:rPr>
          <w:szCs w:val="20"/>
          <w:lang w:val="fr-FR"/>
        </w:rPr>
        <w:tab/>
        <w:t>Bureau:</w:t>
      </w:r>
      <w:r w:rsidRPr="00F70828">
        <w:rPr>
          <w:szCs w:val="20"/>
          <w:lang w:val="fr-FR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F70828">
        <w:rPr>
          <w:szCs w:val="20"/>
          <w:lang w:val="fr-FR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14:paraId="0D5AB143" w14:textId="77777777" w:rsidR="00AC5CD7" w:rsidRPr="00806B05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Nuovo numero di t</w:t>
      </w:r>
      <w:r w:rsidRPr="00806B05">
        <w:rPr>
          <w:szCs w:val="20"/>
          <w:lang w:val="it-IT"/>
        </w:rPr>
        <w:t>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</w:p>
    <w:p w14:paraId="6B4EFFCC" w14:textId="77777777" w:rsidR="00AC5CD7" w:rsidRPr="00B671C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50B8389C" w14:textId="77777777" w:rsidR="00AC5CD7" w:rsidRPr="00806B05" w:rsidRDefault="00AC5CD7">
      <w:pPr>
        <w:tabs>
          <w:tab w:val="left" w:pos="3240"/>
          <w:tab w:val="left" w:pos="3960"/>
          <w:tab w:val="left" w:pos="5580"/>
        </w:tabs>
        <w:rPr>
          <w:szCs w:val="20"/>
          <w:lang w:val="it-IT"/>
        </w:rPr>
      </w:pPr>
      <w:r w:rsidRPr="00806B05">
        <w:rPr>
          <w:szCs w:val="20"/>
          <w:lang w:val="it-IT"/>
        </w:rPr>
        <w:t>E-Mail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14:paraId="46608A1E" w14:textId="77777777" w:rsidR="00AC5CD7" w:rsidRPr="00B671C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14:paraId="009F8BC0" w14:textId="77777777" w:rsidR="00340028" w:rsidRPr="008D0917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it-IT"/>
        </w:rPr>
      </w:pPr>
      <w:r w:rsidRPr="008D0917">
        <w:rPr>
          <w:szCs w:val="20"/>
          <w:lang w:val="it-IT"/>
        </w:rPr>
        <w:t>Dienststelle</w:t>
      </w:r>
      <w:r w:rsidR="00DA1CD9" w:rsidRPr="008D0917">
        <w:rPr>
          <w:szCs w:val="20"/>
          <w:lang w:val="it-IT"/>
        </w:rPr>
        <w:t>/</w:t>
      </w:r>
      <w:r w:rsidRPr="008D0917">
        <w:rPr>
          <w:szCs w:val="20"/>
          <w:lang w:val="it-IT"/>
        </w:rPr>
        <w:t>Funktion</w:t>
      </w:r>
    </w:p>
    <w:p w14:paraId="03C0F8FB" w14:textId="77777777" w:rsidR="00AC5CD7" w:rsidRPr="008D0917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it-IT"/>
        </w:rPr>
      </w:pPr>
      <w:r w:rsidRPr="008D0917">
        <w:rPr>
          <w:szCs w:val="20"/>
          <w:lang w:val="it-IT"/>
        </w:rPr>
        <w:t>Service/Fonction</w:t>
      </w:r>
    </w:p>
    <w:p w14:paraId="1D1C5974" w14:textId="77777777" w:rsidR="00AC5CD7" w:rsidRPr="008D0917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it-IT"/>
        </w:rPr>
      </w:pPr>
      <w:r w:rsidRPr="008D0917">
        <w:rPr>
          <w:szCs w:val="20"/>
          <w:lang w:val="it-IT"/>
        </w:rPr>
        <w:t>Servizio/Funzione</w:t>
      </w:r>
      <w:r w:rsidR="00AC5CD7" w:rsidRPr="008D0917">
        <w:rPr>
          <w:szCs w:val="20"/>
          <w:lang w:val="it-IT"/>
        </w:rPr>
        <w:tab/>
      </w:r>
      <w:r w:rsidR="00AC5CD7" w:rsidRPr="008D0917">
        <w:rPr>
          <w:szCs w:val="20"/>
          <w:lang w:val="it-IT"/>
        </w:rPr>
        <w:tab/>
      </w:r>
      <w:r w:rsidR="00AC5CD7"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AC5CD7" w:rsidRPr="008D0917">
        <w:rPr>
          <w:szCs w:val="20"/>
          <w:lang w:val="it-IT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  <w:bookmarkEnd w:id="16"/>
    </w:p>
    <w:p w14:paraId="63A072D1" w14:textId="77777777" w:rsidR="00AC5CD7" w:rsidRPr="00B671C7" w:rsidRDefault="00AC5CD7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14:paraId="1D6194E8" w14:textId="77777777" w:rsidR="00AC5CD7" w:rsidRPr="00975080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975080">
        <w:rPr>
          <w:szCs w:val="20"/>
        </w:rPr>
        <w:t>Mit Wirkung per</w:t>
      </w:r>
    </w:p>
    <w:p w14:paraId="439A4353" w14:textId="77777777" w:rsidR="00AC5CD7" w:rsidRPr="00BA18FE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BA18FE">
        <w:rPr>
          <w:szCs w:val="20"/>
        </w:rPr>
        <w:t>Avec effet au</w:t>
      </w:r>
    </w:p>
    <w:p w14:paraId="1015A617" w14:textId="77777777" w:rsidR="00AC5CD7" w:rsidRPr="008D091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Con effeto al</w:t>
      </w:r>
      <w:r w:rsidRPr="008D0917">
        <w:rPr>
          <w:szCs w:val="20"/>
          <w:lang w:val="fr-CH"/>
        </w:rPr>
        <w:tab/>
        <w:t>1.1.20</w:t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Pr="008D091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7"/>
      <w:r w:rsidRPr="008D0917">
        <w:rPr>
          <w:szCs w:val="20"/>
          <w:lang w:val="fr-CH"/>
        </w:rPr>
        <w:tab/>
        <w:t>1.7.20</w:t>
      </w:r>
      <w:r>
        <w:rPr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Pr="008D091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8"/>
    </w:p>
    <w:p w14:paraId="29917927" w14:textId="77777777" w:rsidR="00AC5CD7" w:rsidRPr="008D0917" w:rsidRDefault="00AC5CD7">
      <w:pPr>
        <w:tabs>
          <w:tab w:val="left" w:pos="3960"/>
          <w:tab w:val="left" w:pos="6660"/>
        </w:tabs>
        <w:rPr>
          <w:sz w:val="16"/>
          <w:szCs w:val="16"/>
          <w:lang w:val="fr-CH"/>
        </w:rPr>
      </w:pPr>
    </w:p>
    <w:p w14:paraId="4CE19ADE" w14:textId="77777777" w:rsidR="00AC5CD7" w:rsidRPr="008D0917" w:rsidRDefault="00AC5CD7">
      <w:pPr>
        <w:tabs>
          <w:tab w:val="left" w:pos="3960"/>
          <w:tab w:val="left" w:pos="6660"/>
        </w:tabs>
        <w:rPr>
          <w:sz w:val="16"/>
          <w:szCs w:val="16"/>
          <w:lang w:val="fr-CH"/>
        </w:rPr>
      </w:pPr>
    </w:p>
    <w:p w14:paraId="05FF1E5A" w14:textId="77777777" w:rsidR="00AC5CD7" w:rsidRPr="008D091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8D0917">
        <w:rPr>
          <w:szCs w:val="20"/>
          <w:lang w:val="fr-CH"/>
        </w:rPr>
        <w:t>Ort und Datum</w:t>
      </w:r>
    </w:p>
    <w:p w14:paraId="273C2529" w14:textId="77777777"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Lieu et date</w:t>
      </w:r>
    </w:p>
    <w:p w14:paraId="496A4DCA" w14:textId="77777777"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Luogo e data</w:t>
      </w:r>
      <w:r w:rsidRPr="00AC5CD7">
        <w:rPr>
          <w:szCs w:val="20"/>
          <w:lang w:val="fr-FR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AC5CD7">
        <w:rPr>
          <w:szCs w:val="20"/>
          <w:lang w:val="fr-FR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9"/>
    </w:p>
    <w:sectPr w:rsidR="00AC5CD7" w:rsidRPr="00AC5CD7" w:rsidSect="00E60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64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F162" w14:textId="77777777" w:rsidR="003823F0" w:rsidRDefault="003823F0">
      <w:r>
        <w:separator/>
      </w:r>
    </w:p>
  </w:endnote>
  <w:endnote w:type="continuationSeparator" w:id="0">
    <w:p w14:paraId="50FC17C1" w14:textId="77777777" w:rsidR="003823F0" w:rsidRDefault="0038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50CA" w14:textId="77777777" w:rsidR="00437211" w:rsidRDefault="004372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671A" w14:textId="77777777" w:rsidR="00983F6E" w:rsidRDefault="00983F6E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437211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14:paraId="2C202EC8" w14:textId="77777777" w:rsidR="00983F6E" w:rsidRDefault="00983F6E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14:paraId="69AF7C6E" w14:textId="77777777" w:rsidR="00983F6E" w:rsidRDefault="00983F6E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64FA" w14:textId="77777777" w:rsidR="00437211" w:rsidRDefault="004372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2B8F" w14:textId="77777777" w:rsidR="003823F0" w:rsidRDefault="003823F0">
      <w:r>
        <w:separator/>
      </w:r>
    </w:p>
  </w:footnote>
  <w:footnote w:type="continuationSeparator" w:id="0">
    <w:p w14:paraId="7E765E6A" w14:textId="77777777" w:rsidR="003823F0" w:rsidRDefault="0038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CA64" w14:textId="77777777" w:rsidR="00437211" w:rsidRDefault="004372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55BF" w14:textId="77777777" w:rsidR="00983F6E" w:rsidRDefault="00DA1CD9">
    <w:r>
      <w:rPr>
        <w:noProof/>
        <w:lang w:eastAsia="de-CH"/>
      </w:rPr>
      <w:drawing>
        <wp:inline distT="0" distB="0" distL="0" distR="0" wp14:anchorId="6EA6A3FC" wp14:editId="09EDDF41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E331" w14:textId="77777777" w:rsidR="00437211" w:rsidRDefault="004372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60930949">
    <w:abstractNumId w:val="0"/>
  </w:num>
  <w:num w:numId="2" w16cid:durableId="407306360">
    <w:abstractNumId w:val="1"/>
  </w:num>
  <w:num w:numId="3" w16cid:durableId="1061320910">
    <w:abstractNumId w:val="2"/>
  </w:num>
  <w:num w:numId="4" w16cid:durableId="1722241225">
    <w:abstractNumId w:val="3"/>
  </w:num>
  <w:num w:numId="5" w16cid:durableId="752093719">
    <w:abstractNumId w:val="8"/>
  </w:num>
  <w:num w:numId="6" w16cid:durableId="1404526091">
    <w:abstractNumId w:val="4"/>
  </w:num>
  <w:num w:numId="7" w16cid:durableId="496506863">
    <w:abstractNumId w:val="5"/>
  </w:num>
  <w:num w:numId="8" w16cid:durableId="1202860932">
    <w:abstractNumId w:val="6"/>
  </w:num>
  <w:num w:numId="9" w16cid:durableId="1399983178">
    <w:abstractNumId w:val="7"/>
  </w:num>
  <w:num w:numId="10" w16cid:durableId="20765901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F0"/>
    <w:rsid w:val="0004547A"/>
    <w:rsid w:val="000714EC"/>
    <w:rsid w:val="000962C8"/>
    <w:rsid w:val="000A3A4E"/>
    <w:rsid w:val="001270B2"/>
    <w:rsid w:val="00195A21"/>
    <w:rsid w:val="001E5E0E"/>
    <w:rsid w:val="001F13E3"/>
    <w:rsid w:val="00203282"/>
    <w:rsid w:val="00214B0E"/>
    <w:rsid w:val="002468F2"/>
    <w:rsid w:val="00287D4F"/>
    <w:rsid w:val="00297D92"/>
    <w:rsid w:val="00340028"/>
    <w:rsid w:val="0034723B"/>
    <w:rsid w:val="00360631"/>
    <w:rsid w:val="003714A6"/>
    <w:rsid w:val="003823F0"/>
    <w:rsid w:val="003904BB"/>
    <w:rsid w:val="003B335B"/>
    <w:rsid w:val="004134BA"/>
    <w:rsid w:val="00416E09"/>
    <w:rsid w:val="00416F35"/>
    <w:rsid w:val="00437211"/>
    <w:rsid w:val="00441BC7"/>
    <w:rsid w:val="00460946"/>
    <w:rsid w:val="00473230"/>
    <w:rsid w:val="004C0F3E"/>
    <w:rsid w:val="004F7A8E"/>
    <w:rsid w:val="005722B1"/>
    <w:rsid w:val="005C34EA"/>
    <w:rsid w:val="006304BF"/>
    <w:rsid w:val="0063466F"/>
    <w:rsid w:val="00677488"/>
    <w:rsid w:val="00697414"/>
    <w:rsid w:val="006A12D5"/>
    <w:rsid w:val="006F540C"/>
    <w:rsid w:val="00702B39"/>
    <w:rsid w:val="007450FE"/>
    <w:rsid w:val="007D2739"/>
    <w:rsid w:val="00811554"/>
    <w:rsid w:val="008841FC"/>
    <w:rsid w:val="00890A40"/>
    <w:rsid w:val="008B0731"/>
    <w:rsid w:val="008C0409"/>
    <w:rsid w:val="008D0917"/>
    <w:rsid w:val="008F267F"/>
    <w:rsid w:val="0095491E"/>
    <w:rsid w:val="00983F6E"/>
    <w:rsid w:val="00A15FCD"/>
    <w:rsid w:val="00AC5CD7"/>
    <w:rsid w:val="00AD2F60"/>
    <w:rsid w:val="00AD4A4D"/>
    <w:rsid w:val="00B1514E"/>
    <w:rsid w:val="00B350D0"/>
    <w:rsid w:val="00B400FC"/>
    <w:rsid w:val="00B45609"/>
    <w:rsid w:val="00B671C7"/>
    <w:rsid w:val="00B8445B"/>
    <w:rsid w:val="00BA18FE"/>
    <w:rsid w:val="00BA3893"/>
    <w:rsid w:val="00BD5D75"/>
    <w:rsid w:val="00C0562F"/>
    <w:rsid w:val="00C3543C"/>
    <w:rsid w:val="00C54A1D"/>
    <w:rsid w:val="00C6015C"/>
    <w:rsid w:val="00C85521"/>
    <w:rsid w:val="00CF2E51"/>
    <w:rsid w:val="00CF3C01"/>
    <w:rsid w:val="00D62E4F"/>
    <w:rsid w:val="00D83965"/>
    <w:rsid w:val="00DA1CD9"/>
    <w:rsid w:val="00DB2471"/>
    <w:rsid w:val="00DC2562"/>
    <w:rsid w:val="00DE13BE"/>
    <w:rsid w:val="00DF7F1B"/>
    <w:rsid w:val="00E12334"/>
    <w:rsid w:val="00E60428"/>
    <w:rsid w:val="00E938D7"/>
    <w:rsid w:val="00EA202D"/>
    <w:rsid w:val="00EA63D7"/>
    <w:rsid w:val="00EB5C83"/>
    <w:rsid w:val="00F16FF0"/>
    <w:rsid w:val="00F2294E"/>
    <w:rsid w:val="00FC2251"/>
    <w:rsid w:val="00F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1C5FC1"/>
  <w15:docId w15:val="{D36551B9-748F-46BC-BF45-C4031E19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EA20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202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&#220;bertri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34E35-BB37-4A28-B0D7-DA2A1FA3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Übertritt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creator>Silvia Lustenberger</dc:creator>
  <cp:lastModifiedBy>VSPB, Silvia Lustenberger</cp:lastModifiedBy>
  <cp:revision>3</cp:revision>
  <cp:lastPrinted>2005-07-22T07:15:00Z</cp:lastPrinted>
  <dcterms:created xsi:type="dcterms:W3CDTF">2024-01-17T13:14:00Z</dcterms:created>
  <dcterms:modified xsi:type="dcterms:W3CDTF">2024-01-17T13:15:00Z</dcterms:modified>
</cp:coreProperties>
</file>