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C572" w14:textId="77777777" w:rsidR="00901D80" w:rsidRPr="00DA43F1" w:rsidRDefault="00901D80" w:rsidP="00901D80">
      <w:pPr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b/>
          <w:sz w:val="20"/>
          <w:szCs w:val="20"/>
          <w:lang w:val="de-CH"/>
        </w:rPr>
        <w:t>Personalien des Antragsstellers / der Antragstellerin</w:t>
      </w:r>
    </w:p>
    <w:p w14:paraId="4C7C8174" w14:textId="77777777" w:rsidR="00901D80" w:rsidRPr="00DA43F1" w:rsidRDefault="00901D80" w:rsidP="00901D80">
      <w:pPr>
        <w:rPr>
          <w:rFonts w:ascii="Arial" w:hAnsi="Arial" w:cs="Arial"/>
          <w:sz w:val="20"/>
          <w:szCs w:val="20"/>
          <w:lang w:val="de-CH"/>
        </w:rPr>
      </w:pPr>
    </w:p>
    <w:p w14:paraId="282ADB29" w14:textId="6ED375B2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Name</w:t>
      </w:r>
      <w:r w:rsidR="00574945" w:rsidRPr="00DA43F1">
        <w:rPr>
          <w:rFonts w:ascii="Arial" w:hAnsi="Arial" w:cs="Arial"/>
          <w:iCs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iCs/>
          <w:sz w:val="20"/>
          <w:szCs w:val="20"/>
          <w:lang w:val="de-CH"/>
        </w:rPr>
        <w:t>/</w:t>
      </w:r>
      <w:bookmarkStart w:id="0" w:name="Text2"/>
      <w:bookmarkEnd w:id="0"/>
      <w:r w:rsidR="00574945" w:rsidRPr="00DA43F1">
        <w:rPr>
          <w:rFonts w:ascii="Arial" w:hAnsi="Arial" w:cs="Arial"/>
          <w:iCs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iCs/>
          <w:sz w:val="20"/>
          <w:szCs w:val="20"/>
          <w:lang w:val="de-CH"/>
        </w:rPr>
        <w:t>Vorname:</w:t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  <w:bookmarkStart w:id="1" w:name="_Hlk104888012"/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  <w:bookmarkEnd w:id="1"/>
    </w:p>
    <w:p w14:paraId="0F26881E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bookmarkStart w:id="2" w:name="Text5"/>
      <w:bookmarkEnd w:id="2"/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5440A0AB" w14:textId="46303003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Aktuelle Wohnadresse</w:t>
      </w:r>
      <w:r w:rsidR="003020C4" w:rsidRPr="00DA43F1">
        <w:rPr>
          <w:rFonts w:ascii="Arial" w:hAnsi="Arial" w:cs="Arial"/>
          <w:iCs/>
          <w:sz w:val="20"/>
          <w:szCs w:val="20"/>
          <w:lang w:val="de-CH"/>
        </w:rPr>
        <w:t xml:space="preserve"> / Ort</w:t>
      </w:r>
      <w:r w:rsidRPr="00DA43F1">
        <w:rPr>
          <w:rFonts w:ascii="Arial" w:hAnsi="Arial" w:cs="Arial"/>
          <w:iCs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E609BAF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6B416110" w14:textId="6854E98B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Style w:val="hps"/>
          <w:rFonts w:ascii="Arial" w:hAnsi="Arial" w:cs="Arial"/>
          <w:color w:val="222222"/>
          <w:sz w:val="20"/>
          <w:szCs w:val="20"/>
          <w:lang w:val="de-CH"/>
        </w:rPr>
        <w:t>Geburtsdatum</w:t>
      </w:r>
      <w:r w:rsidRPr="00DA43F1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sz w:val="20"/>
          <w:szCs w:val="20"/>
          <w:lang w:val="de-CH"/>
        </w:rPr>
        <w:t>(</w:t>
      </w:r>
      <w:proofErr w:type="spellStart"/>
      <w:r w:rsidRPr="00DA43F1">
        <w:rPr>
          <w:rFonts w:ascii="Arial" w:hAnsi="Arial" w:cs="Arial"/>
          <w:sz w:val="20"/>
          <w:szCs w:val="20"/>
          <w:lang w:val="de-CH"/>
        </w:rPr>
        <w:t>dd.mm.yyyy</w:t>
      </w:r>
      <w:proofErr w:type="spellEnd"/>
      <w:r w:rsidRPr="00DA43F1">
        <w:rPr>
          <w:rFonts w:ascii="Arial" w:hAnsi="Arial" w:cs="Arial"/>
          <w:sz w:val="20"/>
          <w:szCs w:val="20"/>
          <w:lang w:val="de-CH"/>
        </w:rPr>
        <w:t>)</w:t>
      </w:r>
      <w:r w:rsidR="00A25C51" w:rsidRPr="00DA43F1">
        <w:rPr>
          <w:rFonts w:ascii="Arial" w:hAnsi="Arial" w:cs="Arial"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6359082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0FF5A212" w14:textId="67E41D56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>Telefonnummer</w:t>
      </w:r>
      <w:r w:rsidR="00A25C51" w:rsidRPr="00DA43F1">
        <w:rPr>
          <w:rFonts w:ascii="Arial" w:hAnsi="Arial" w:cs="Arial"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5D575405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7A3F2897" w14:textId="2B566FA0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VSPB Sektion:</w:t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  <w:r w:rsidR="00067B47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7B47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067B47" w:rsidRPr="00DA43F1">
        <w:rPr>
          <w:rFonts w:ascii="Arial" w:hAnsi="Arial" w:cs="Arial"/>
          <w:sz w:val="20"/>
          <w:szCs w:val="20"/>
          <w:lang w:val="de-CH"/>
        </w:rPr>
      </w:r>
      <w:r w:rsidR="00067B47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67B47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67B47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67B47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67B47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67B47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67B47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640534D2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36C841D1" w14:textId="5781B95F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>Zivilstand: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B91CD7C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6384F0BA" w14:textId="1543C6DE" w:rsidR="003020C4" w:rsidRPr="00DA43F1" w:rsidRDefault="003020C4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>Name Ehepartner/in: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7E13F1DF" w14:textId="77777777" w:rsidR="003020C4" w:rsidRPr="00DA43F1" w:rsidRDefault="003020C4" w:rsidP="00A25C51">
      <w:pPr>
        <w:tabs>
          <w:tab w:val="right" w:pos="9354"/>
        </w:tabs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DA43F1">
        <w:rPr>
          <w:rFonts w:ascii="Arial" w:hAnsi="Arial" w:cs="Arial"/>
          <w:sz w:val="20"/>
          <w:szCs w:val="20"/>
          <w:u w:val="single"/>
          <w:lang w:val="de-CH"/>
        </w:rPr>
        <w:tab/>
      </w:r>
    </w:p>
    <w:p w14:paraId="5E330433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1D281970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b/>
          <w:sz w:val="20"/>
          <w:szCs w:val="20"/>
          <w:lang w:val="de-CH"/>
        </w:rPr>
        <w:t>Personalien der unmündigen im gleichen Haushalt lebenden Kinder</w:t>
      </w:r>
    </w:p>
    <w:p w14:paraId="26649702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7C01FFD7" w14:textId="1DACA8AD" w:rsidR="00901D80" w:rsidRPr="00DA43F1" w:rsidRDefault="00574945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Name / Vorname</w:t>
      </w:r>
      <w:r w:rsidR="00901D80" w:rsidRPr="00DA43F1">
        <w:rPr>
          <w:rFonts w:ascii="Arial" w:hAnsi="Arial" w:cs="Arial"/>
          <w:iCs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</w:p>
    <w:p w14:paraId="466B5150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</w:p>
    <w:p w14:paraId="1E1B36B7" w14:textId="79920A62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Style w:val="hps"/>
          <w:rFonts w:ascii="Arial" w:hAnsi="Arial" w:cs="Arial"/>
          <w:color w:val="222222"/>
          <w:sz w:val="20"/>
          <w:szCs w:val="20"/>
          <w:lang w:val="de-CH"/>
        </w:rPr>
        <w:t>Geburtsdatum</w:t>
      </w:r>
      <w:r w:rsidRPr="00DA43F1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sz w:val="20"/>
          <w:szCs w:val="20"/>
          <w:lang w:val="de-CH"/>
        </w:rPr>
        <w:t>(</w:t>
      </w:r>
      <w:proofErr w:type="spellStart"/>
      <w:r w:rsidRPr="00DA43F1">
        <w:rPr>
          <w:rFonts w:ascii="Arial" w:hAnsi="Arial" w:cs="Arial"/>
          <w:sz w:val="20"/>
          <w:szCs w:val="20"/>
          <w:lang w:val="de-CH"/>
        </w:rPr>
        <w:t>dd.mm.yyyy</w:t>
      </w:r>
      <w:proofErr w:type="spellEnd"/>
      <w:r w:rsidRPr="00DA43F1">
        <w:rPr>
          <w:rFonts w:ascii="Arial" w:hAnsi="Arial" w:cs="Arial"/>
          <w:sz w:val="20"/>
          <w:szCs w:val="20"/>
          <w:lang w:val="de-CH"/>
        </w:rPr>
        <w:t>)</w:t>
      </w:r>
      <w:r w:rsidR="00A25C51" w:rsidRPr="00DA43F1">
        <w:rPr>
          <w:rFonts w:ascii="Arial" w:hAnsi="Arial" w:cs="Arial"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150EDD5B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764E9B7C" w14:textId="500C0EBD" w:rsidR="00901D80" w:rsidRPr="00DA43F1" w:rsidRDefault="00574945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Name / Vorname</w:t>
      </w:r>
      <w:r w:rsidR="00901D80" w:rsidRPr="00DA43F1">
        <w:rPr>
          <w:rFonts w:ascii="Arial" w:hAnsi="Arial" w:cs="Arial"/>
          <w:iCs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6B49E58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</w:p>
    <w:p w14:paraId="4A2B7654" w14:textId="00B52E7E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Style w:val="hps"/>
          <w:rFonts w:ascii="Arial" w:hAnsi="Arial" w:cs="Arial"/>
          <w:color w:val="222222"/>
          <w:sz w:val="20"/>
          <w:szCs w:val="20"/>
          <w:lang w:val="de-CH"/>
        </w:rPr>
        <w:t>Geburtsdatum</w:t>
      </w:r>
      <w:r w:rsidRPr="00DA43F1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sz w:val="20"/>
          <w:szCs w:val="20"/>
          <w:lang w:val="de-CH"/>
        </w:rPr>
        <w:t>(</w:t>
      </w:r>
      <w:proofErr w:type="spellStart"/>
      <w:r w:rsidRPr="00DA43F1">
        <w:rPr>
          <w:rFonts w:ascii="Arial" w:hAnsi="Arial" w:cs="Arial"/>
          <w:sz w:val="20"/>
          <w:szCs w:val="20"/>
          <w:lang w:val="de-CH"/>
        </w:rPr>
        <w:t>dd.mm.yyyy</w:t>
      </w:r>
      <w:proofErr w:type="spellEnd"/>
      <w:r w:rsidRPr="00DA43F1">
        <w:rPr>
          <w:rFonts w:ascii="Arial" w:hAnsi="Arial" w:cs="Arial"/>
          <w:sz w:val="20"/>
          <w:szCs w:val="20"/>
          <w:lang w:val="de-CH"/>
        </w:rPr>
        <w:t>)</w:t>
      </w:r>
      <w:r w:rsidR="00A25C51" w:rsidRPr="00DA43F1">
        <w:rPr>
          <w:rFonts w:ascii="Arial" w:hAnsi="Arial" w:cs="Arial"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0673EA0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13DA25E4" w14:textId="47D17584" w:rsidR="00901D80" w:rsidRPr="00DA43F1" w:rsidRDefault="00574945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Name / Vorname</w:t>
      </w:r>
      <w:r w:rsidR="00901D80" w:rsidRPr="00DA43F1">
        <w:rPr>
          <w:rFonts w:ascii="Arial" w:hAnsi="Arial" w:cs="Arial"/>
          <w:i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i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1D01F2A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</w:p>
    <w:p w14:paraId="184867BA" w14:textId="557381C8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Style w:val="hps"/>
          <w:rFonts w:ascii="Arial" w:hAnsi="Arial" w:cs="Arial"/>
          <w:color w:val="222222"/>
          <w:sz w:val="20"/>
          <w:szCs w:val="20"/>
          <w:lang w:val="de-CH"/>
        </w:rPr>
        <w:t>Geburtsdatum</w:t>
      </w:r>
      <w:r w:rsidRPr="00DA43F1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sz w:val="20"/>
          <w:szCs w:val="20"/>
          <w:lang w:val="de-CH"/>
        </w:rPr>
        <w:t>(</w:t>
      </w:r>
      <w:proofErr w:type="spellStart"/>
      <w:r w:rsidRPr="00DA43F1">
        <w:rPr>
          <w:rFonts w:ascii="Arial" w:hAnsi="Arial" w:cs="Arial"/>
          <w:sz w:val="20"/>
          <w:szCs w:val="20"/>
          <w:lang w:val="de-CH"/>
        </w:rPr>
        <w:t>dd.mm.yyyy</w:t>
      </w:r>
      <w:proofErr w:type="spellEnd"/>
      <w:r w:rsidRPr="00DA43F1">
        <w:rPr>
          <w:rFonts w:ascii="Arial" w:hAnsi="Arial" w:cs="Arial"/>
          <w:sz w:val="20"/>
          <w:szCs w:val="20"/>
          <w:lang w:val="de-CH"/>
        </w:rPr>
        <w:t>)</w:t>
      </w:r>
      <w:r w:rsidR="00A25C51" w:rsidRPr="00DA43F1">
        <w:rPr>
          <w:rFonts w:ascii="Arial" w:hAnsi="Arial" w:cs="Arial"/>
          <w:sz w:val="20"/>
          <w:szCs w:val="20"/>
          <w:lang w:val="de-CH"/>
        </w:rPr>
        <w:t xml:space="preserve">: 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2CBFF967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5BCF2543" w14:textId="77777777" w:rsidR="00490D3F" w:rsidRPr="00DA43F1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99"/>
        <w:gridCol w:w="2829"/>
      </w:tblGrid>
      <w:tr w:rsidR="00223334" w:rsidRPr="00DA43F1" w14:paraId="078C2E4B" w14:textId="77777777" w:rsidTr="000E21F2">
        <w:trPr>
          <w:trHeight w:val="340"/>
        </w:trPr>
        <w:tc>
          <w:tcPr>
            <w:tcW w:w="9209" w:type="dxa"/>
            <w:gridSpan w:val="3"/>
            <w:vAlign w:val="center"/>
          </w:tcPr>
          <w:p w14:paraId="13D5AE4B" w14:textId="6145EFE9" w:rsidR="00223334" w:rsidRPr="00DA43F1" w:rsidRDefault="00223334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sz w:val="20"/>
                <w:szCs w:val="20"/>
                <w:lang w:val="de-CH"/>
              </w:rPr>
              <w:t>Finanzielle Situation</w:t>
            </w:r>
          </w:p>
        </w:tc>
      </w:tr>
      <w:tr w:rsidR="00176B2D" w:rsidRPr="00DA43F1" w14:paraId="6584A3A7" w14:textId="77777777" w:rsidTr="000E21F2">
        <w:trPr>
          <w:trHeight w:val="340"/>
        </w:trPr>
        <w:tc>
          <w:tcPr>
            <w:tcW w:w="3681" w:type="dxa"/>
            <w:vAlign w:val="center"/>
          </w:tcPr>
          <w:p w14:paraId="46320DD7" w14:textId="77777777" w:rsidR="00176B2D" w:rsidRPr="00DA43F1" w:rsidRDefault="00176B2D" w:rsidP="005B3FD8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Einnahmen</w:t>
            </w:r>
          </w:p>
        </w:tc>
        <w:tc>
          <w:tcPr>
            <w:tcW w:w="2699" w:type="dxa"/>
            <w:vAlign w:val="center"/>
          </w:tcPr>
          <w:p w14:paraId="0949D73D" w14:textId="77777777" w:rsidR="00176B2D" w:rsidRPr="00DA43F1" w:rsidRDefault="00176B2D" w:rsidP="005B3FD8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Gesuchsteller</w:t>
            </w:r>
          </w:p>
        </w:tc>
        <w:tc>
          <w:tcPr>
            <w:tcW w:w="2829" w:type="dxa"/>
            <w:vAlign w:val="center"/>
          </w:tcPr>
          <w:p w14:paraId="70D2E260" w14:textId="77777777" w:rsidR="00176B2D" w:rsidRPr="00DA43F1" w:rsidRDefault="00176B2D" w:rsidP="005B3FD8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Ehepartner</w:t>
            </w:r>
          </w:p>
        </w:tc>
      </w:tr>
      <w:tr w:rsidR="00176B2D" w:rsidRPr="00DA43F1" w14:paraId="48BB105F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2C8734A8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Höhe des monatlichen Einkommens (brutto)</w:t>
            </w:r>
          </w:p>
        </w:tc>
        <w:tc>
          <w:tcPr>
            <w:tcW w:w="2699" w:type="dxa"/>
            <w:vAlign w:val="center"/>
          </w:tcPr>
          <w:p w14:paraId="59FBD597" w14:textId="66F3BFE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2D3DE36A" w14:textId="3015E2ED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4F92948C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4B6FDAF6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Sonstiges Einkommen</w:t>
            </w:r>
          </w:p>
          <w:p w14:paraId="1D2FF007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(z.B. Versicherte Leistungen)</w:t>
            </w:r>
          </w:p>
        </w:tc>
        <w:tc>
          <w:tcPr>
            <w:tcW w:w="2699" w:type="dxa"/>
            <w:vAlign w:val="center"/>
          </w:tcPr>
          <w:p w14:paraId="5317FC28" w14:textId="52AF680D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5A316C89" w14:textId="2E379F47" w:rsidR="00176B2D" w:rsidRPr="00DA43F1" w:rsidRDefault="00176B2D" w:rsidP="00223334">
            <w:pPr>
              <w:tabs>
                <w:tab w:val="left" w:pos="2431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5A235AD1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45598F8F" w14:textId="77777777" w:rsidR="00176B2D" w:rsidRPr="00DA43F1" w:rsidRDefault="00176B2D" w:rsidP="005B3FD8">
            <w:pPr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Cs/>
                <w:sz w:val="20"/>
                <w:szCs w:val="20"/>
                <w:lang w:val="de-CH"/>
              </w:rPr>
              <w:t>Weiteres Einkommen aus Nebentätigkeiten</w:t>
            </w:r>
          </w:p>
        </w:tc>
        <w:tc>
          <w:tcPr>
            <w:tcW w:w="2699" w:type="dxa"/>
            <w:vAlign w:val="center"/>
          </w:tcPr>
          <w:p w14:paraId="17E52C7B" w14:textId="26E6377E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4DE821C1" w14:textId="68EBA84D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17B9BA28" w14:textId="77777777" w:rsidTr="000E21F2">
        <w:trPr>
          <w:trHeight w:val="340"/>
        </w:trPr>
        <w:tc>
          <w:tcPr>
            <w:tcW w:w="3681" w:type="dxa"/>
            <w:vAlign w:val="center"/>
          </w:tcPr>
          <w:p w14:paraId="195FE423" w14:textId="77777777" w:rsidR="00176B2D" w:rsidRPr="00DA43F1" w:rsidRDefault="00176B2D" w:rsidP="005B3FD8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sz w:val="20"/>
                <w:szCs w:val="20"/>
                <w:lang w:val="de-CH"/>
              </w:rPr>
              <w:t>Vermögen</w:t>
            </w:r>
          </w:p>
        </w:tc>
        <w:tc>
          <w:tcPr>
            <w:tcW w:w="2699" w:type="dxa"/>
            <w:vAlign w:val="center"/>
          </w:tcPr>
          <w:p w14:paraId="0EBFCEE3" w14:textId="77777777" w:rsidR="00176B2D" w:rsidRPr="00DA43F1" w:rsidRDefault="00176B2D" w:rsidP="005B3FD8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Gesuchsteller</w:t>
            </w:r>
          </w:p>
        </w:tc>
        <w:tc>
          <w:tcPr>
            <w:tcW w:w="2829" w:type="dxa"/>
            <w:vAlign w:val="center"/>
          </w:tcPr>
          <w:p w14:paraId="6F708878" w14:textId="77777777" w:rsidR="00176B2D" w:rsidRPr="00DA43F1" w:rsidRDefault="00176B2D" w:rsidP="005B3FD8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Ehepartner</w:t>
            </w:r>
          </w:p>
        </w:tc>
      </w:tr>
      <w:tr w:rsidR="00176B2D" w:rsidRPr="00DA43F1" w14:paraId="2C6724B2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4B274A60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Bargeld</w:t>
            </w:r>
          </w:p>
        </w:tc>
        <w:tc>
          <w:tcPr>
            <w:tcW w:w="2699" w:type="dxa"/>
            <w:vAlign w:val="center"/>
          </w:tcPr>
          <w:p w14:paraId="3D5D2768" w14:textId="33A46F69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39BD9527" w14:textId="4652D60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783C9E0F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0BF799E8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Total Guthaben auf Bank-/</w:t>
            </w:r>
            <w:proofErr w:type="spellStart"/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Postkonti</w:t>
            </w:r>
            <w:proofErr w:type="spellEnd"/>
          </w:p>
        </w:tc>
        <w:tc>
          <w:tcPr>
            <w:tcW w:w="2699" w:type="dxa"/>
            <w:vAlign w:val="center"/>
          </w:tcPr>
          <w:p w14:paraId="34D81992" w14:textId="72E99DEF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6159CA08" w14:textId="075CE066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2EC69A45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4888A32E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Andere Vermögenswerte (Bargeld, Wertschriften, Lebensversicherung)</w:t>
            </w:r>
          </w:p>
        </w:tc>
        <w:tc>
          <w:tcPr>
            <w:tcW w:w="2699" w:type="dxa"/>
            <w:vAlign w:val="center"/>
          </w:tcPr>
          <w:p w14:paraId="3CE8EDC2" w14:textId="1119653A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4EF60158" w14:textId="164D1014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5703CF20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14190370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Wohneigentum / Liegenschaften</w:t>
            </w:r>
          </w:p>
        </w:tc>
        <w:tc>
          <w:tcPr>
            <w:tcW w:w="2699" w:type="dxa"/>
            <w:vAlign w:val="center"/>
          </w:tcPr>
          <w:p w14:paraId="1EA5A646" w14:textId="256E96F9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53E882F3" w14:textId="1EA2A1C8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6C7AA848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482DE115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Motorfahrzeuge</w:t>
            </w:r>
          </w:p>
        </w:tc>
        <w:tc>
          <w:tcPr>
            <w:tcW w:w="2699" w:type="dxa"/>
            <w:vAlign w:val="center"/>
          </w:tcPr>
          <w:p w14:paraId="2320B008" w14:textId="60252888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380DEEBC" w14:textId="0C90D010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388DCBFC" w14:textId="77777777" w:rsidR="00C9699C" w:rsidRDefault="00C9699C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528"/>
      </w:tblGrid>
      <w:tr w:rsidR="00490D3F" w:rsidRPr="00DA43F1" w14:paraId="6E0D3631" w14:textId="77777777" w:rsidTr="000E21F2">
        <w:trPr>
          <w:trHeight w:hRule="exact" w:val="340"/>
        </w:trPr>
        <w:tc>
          <w:tcPr>
            <w:tcW w:w="9209" w:type="dxa"/>
            <w:gridSpan w:val="2"/>
            <w:tcMar>
              <w:top w:w="57" w:type="dxa"/>
            </w:tcMar>
            <w:vAlign w:val="center"/>
          </w:tcPr>
          <w:p w14:paraId="0C532DB5" w14:textId="5AFD0AA2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sz w:val="20"/>
                <w:szCs w:val="20"/>
                <w:lang w:val="de-CH"/>
              </w:rPr>
              <w:lastRenderedPageBreak/>
              <w:t>Finanzielle Verpflichtungen</w:t>
            </w:r>
          </w:p>
        </w:tc>
      </w:tr>
      <w:tr w:rsidR="00490D3F" w:rsidRPr="00DA43F1" w14:paraId="3646BB98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0BE4F3E9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Wohnkosten</w:t>
            </w:r>
          </w:p>
        </w:tc>
        <w:tc>
          <w:tcPr>
            <w:tcW w:w="5528" w:type="dxa"/>
            <w:vAlign w:val="center"/>
          </w:tcPr>
          <w:p w14:paraId="696DD9BB" w14:textId="2A8AA372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DA43F1" w14:paraId="161BF5EC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529775D5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Lebenskosten</w:t>
            </w:r>
            <w:r w:rsidR="003020C4" w:rsidRPr="00DA43F1">
              <w:rPr>
                <w:rFonts w:ascii="Arial" w:hAnsi="Arial" w:cs="Arial"/>
                <w:sz w:val="20"/>
                <w:szCs w:val="20"/>
                <w:lang w:val="de-CH"/>
              </w:rPr>
              <w:t xml:space="preserve"> monatlich</w:t>
            </w:r>
          </w:p>
        </w:tc>
        <w:tc>
          <w:tcPr>
            <w:tcW w:w="5528" w:type="dxa"/>
            <w:vAlign w:val="center"/>
          </w:tcPr>
          <w:p w14:paraId="17904E63" w14:textId="23AD17A5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DA43F1" w14:paraId="5ED9DDA3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49B61CED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Krankenversicherungskosten</w:t>
            </w:r>
          </w:p>
        </w:tc>
        <w:tc>
          <w:tcPr>
            <w:tcW w:w="5528" w:type="dxa"/>
            <w:vAlign w:val="center"/>
          </w:tcPr>
          <w:p w14:paraId="6A8080CB" w14:textId="4270D681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DA43F1" w14:paraId="0C0C059C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671893A6" w14:textId="77777777" w:rsidR="00490D3F" w:rsidRPr="00DA43F1" w:rsidRDefault="003020C4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Bestehende</w:t>
            </w:r>
            <w:r w:rsidR="00490D3F" w:rsidRPr="00DA43F1">
              <w:rPr>
                <w:rFonts w:ascii="Arial" w:hAnsi="Arial" w:cs="Arial"/>
                <w:sz w:val="20"/>
                <w:szCs w:val="20"/>
                <w:lang w:val="de-CH"/>
              </w:rPr>
              <w:t xml:space="preserve"> Verpflichtungen</w:t>
            </w:r>
          </w:p>
          <w:p w14:paraId="34E5348D" w14:textId="77777777" w:rsidR="003020C4" w:rsidRPr="00DA43F1" w:rsidRDefault="003020C4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(Schulden / Belastungen)</w:t>
            </w:r>
          </w:p>
        </w:tc>
        <w:tc>
          <w:tcPr>
            <w:tcW w:w="5528" w:type="dxa"/>
            <w:vAlign w:val="center"/>
          </w:tcPr>
          <w:p w14:paraId="581DD89E" w14:textId="7DE1EA3A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443FEDD7" w14:textId="77777777" w:rsidR="00490D3F" w:rsidRPr="00DA43F1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p w14:paraId="63942579" w14:textId="77777777" w:rsidR="00490D3F" w:rsidRPr="00DA43F1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90D3F" w:rsidRPr="00692757" w14:paraId="3B58BCDD" w14:textId="77777777" w:rsidTr="005B3FD8">
        <w:trPr>
          <w:trHeight w:hRule="exact" w:val="340"/>
        </w:trPr>
        <w:tc>
          <w:tcPr>
            <w:tcW w:w="9211" w:type="dxa"/>
            <w:tcMar>
              <w:top w:w="57" w:type="dxa"/>
            </w:tcMar>
            <w:vAlign w:val="center"/>
          </w:tcPr>
          <w:p w14:paraId="456E8107" w14:textId="77777777" w:rsidR="00490D3F" w:rsidRPr="00DA43F1" w:rsidRDefault="00490D3F" w:rsidP="00490D3F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sz w:val="20"/>
                <w:szCs w:val="20"/>
                <w:lang w:val="de-CH"/>
              </w:rPr>
              <w:t>Kurzschilderung zur Situation aus der Sicht des/r Antragstellenden</w:t>
            </w:r>
          </w:p>
        </w:tc>
      </w:tr>
      <w:tr w:rsidR="00490D3F" w:rsidRPr="00DA43F1" w14:paraId="36C49844" w14:textId="77777777" w:rsidTr="005B3FD8">
        <w:tc>
          <w:tcPr>
            <w:tcW w:w="9211" w:type="dxa"/>
          </w:tcPr>
          <w:p w14:paraId="3D61DE02" w14:textId="77777777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D2FAE22" w14:textId="6E8ECEE3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77A3C456" w14:textId="60B00A68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C8C18AA" w14:textId="059B0648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74CA770" w14:textId="42C03EC4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434BF31" w14:textId="56979A69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10B7F4C" w14:textId="660F0E0D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A9AFF7B" w14:textId="57480E10" w:rsidR="00AF13BD" w:rsidRPr="00DA43F1" w:rsidRDefault="00AF13B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25069BD" w14:textId="61F516AE" w:rsidR="00AF13BD" w:rsidRPr="00DA43F1" w:rsidRDefault="00AF13B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273F2B3" w14:textId="05326D36" w:rsidR="00AF13BD" w:rsidRPr="00DA43F1" w:rsidRDefault="00AF13B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A945C39" w14:textId="77777777" w:rsidR="00AF13BD" w:rsidRPr="00DA43F1" w:rsidRDefault="00AF13B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D7B6E2A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33E3480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470D40F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7C553C3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82B0F59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6F882F3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F124970" w14:textId="011F2F3A" w:rsidR="00490D3F" w:rsidRPr="00DA43F1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p w14:paraId="2463626B" w14:textId="77777777" w:rsidR="00A25C51" w:rsidRPr="00DA43F1" w:rsidRDefault="00A25C51" w:rsidP="00490D3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528"/>
      </w:tblGrid>
      <w:tr w:rsidR="00490D3F" w:rsidRPr="00DA43F1" w14:paraId="1182F30C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6B981445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Datum</w:t>
            </w:r>
          </w:p>
        </w:tc>
        <w:tc>
          <w:tcPr>
            <w:tcW w:w="5528" w:type="dxa"/>
            <w:vAlign w:val="center"/>
          </w:tcPr>
          <w:p w14:paraId="444E78F4" w14:textId="5F30A3E2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DA43F1" w14:paraId="2FA4D63C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67B2D4FF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Unterschrift</w:t>
            </w:r>
          </w:p>
        </w:tc>
        <w:tc>
          <w:tcPr>
            <w:tcW w:w="5528" w:type="dxa"/>
            <w:vAlign w:val="center"/>
          </w:tcPr>
          <w:p w14:paraId="52A218F8" w14:textId="680C044B" w:rsidR="00490D3F" w:rsidRPr="00DA43F1" w:rsidRDefault="00A25C51" w:rsidP="00A25C51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61BB841A" w14:textId="77777777" w:rsidR="00490D3F" w:rsidRPr="00DA43F1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p w14:paraId="0ED1CAF7" w14:textId="77777777" w:rsidR="00574945" w:rsidRPr="00DA43F1" w:rsidRDefault="00574945" w:rsidP="003020C4">
      <w:pPr>
        <w:rPr>
          <w:rFonts w:ascii="Arial" w:hAnsi="Arial" w:cs="Arial"/>
          <w:sz w:val="20"/>
          <w:szCs w:val="20"/>
          <w:lang w:val="de-CH"/>
        </w:rPr>
      </w:pPr>
    </w:p>
    <w:p w14:paraId="71C7BE25" w14:textId="5A81F169" w:rsidR="003020C4" w:rsidRPr="00DA43F1" w:rsidRDefault="003020C4" w:rsidP="003020C4">
      <w:pPr>
        <w:rPr>
          <w:rFonts w:ascii="Arial" w:hAnsi="Arial" w:cs="Arial"/>
          <w:b/>
          <w:bCs/>
          <w:sz w:val="20"/>
          <w:szCs w:val="20"/>
          <w:lang w:val="de-CH"/>
        </w:rPr>
      </w:pPr>
      <w:r w:rsidRPr="00DA43F1">
        <w:rPr>
          <w:rFonts w:ascii="Arial" w:hAnsi="Arial" w:cs="Arial"/>
          <w:b/>
          <w:bCs/>
          <w:sz w:val="20"/>
          <w:szCs w:val="20"/>
          <w:lang w:val="de-CH"/>
        </w:rPr>
        <w:t>Einzureichende Dokumente</w:t>
      </w:r>
      <w:r w:rsidR="00574945" w:rsidRPr="00DA43F1">
        <w:rPr>
          <w:rFonts w:ascii="Arial" w:hAnsi="Arial" w:cs="Arial"/>
          <w:b/>
          <w:bCs/>
          <w:sz w:val="20"/>
          <w:szCs w:val="20"/>
          <w:lang w:val="de-CH"/>
        </w:rPr>
        <w:t>:</w:t>
      </w:r>
    </w:p>
    <w:p w14:paraId="16D69671" w14:textId="77777777" w:rsidR="003020C4" w:rsidRPr="00DA43F1" w:rsidRDefault="003020C4" w:rsidP="003020C4">
      <w:pPr>
        <w:rPr>
          <w:rFonts w:ascii="Arial" w:hAnsi="Arial" w:cs="Arial"/>
          <w:sz w:val="20"/>
          <w:szCs w:val="20"/>
          <w:lang w:val="de-CH"/>
        </w:rPr>
      </w:pPr>
    </w:p>
    <w:p w14:paraId="41563069" w14:textId="77777777" w:rsidR="003020C4" w:rsidRPr="00DA43F1" w:rsidRDefault="003020C4" w:rsidP="003020C4">
      <w:pPr>
        <w:pStyle w:val="Listenabsatz"/>
        <w:numPr>
          <w:ilvl w:val="0"/>
          <w:numId w:val="49"/>
        </w:numPr>
        <w:rPr>
          <w:sz w:val="20"/>
          <w:szCs w:val="20"/>
        </w:rPr>
      </w:pPr>
      <w:r w:rsidRPr="00DA43F1">
        <w:rPr>
          <w:sz w:val="20"/>
          <w:szCs w:val="20"/>
        </w:rPr>
        <w:t>Letzte Steuererklärung</w:t>
      </w:r>
    </w:p>
    <w:p w14:paraId="228C114D" w14:textId="77777777" w:rsidR="003020C4" w:rsidRPr="00DA43F1" w:rsidRDefault="003020C4" w:rsidP="003020C4">
      <w:pPr>
        <w:pStyle w:val="Listenabsatz"/>
        <w:numPr>
          <w:ilvl w:val="0"/>
          <w:numId w:val="49"/>
        </w:numPr>
        <w:rPr>
          <w:sz w:val="20"/>
          <w:szCs w:val="20"/>
        </w:rPr>
      </w:pPr>
      <w:r w:rsidRPr="00DA43F1">
        <w:rPr>
          <w:sz w:val="20"/>
          <w:szCs w:val="20"/>
        </w:rPr>
        <w:t>Bankkontoauszüge</w:t>
      </w:r>
    </w:p>
    <w:p w14:paraId="728072B0" w14:textId="77777777" w:rsidR="003020C4" w:rsidRPr="00DA43F1" w:rsidRDefault="003020C4" w:rsidP="00901D80">
      <w:pPr>
        <w:rPr>
          <w:rFonts w:ascii="Arial" w:hAnsi="Arial" w:cs="Arial"/>
          <w:sz w:val="20"/>
          <w:szCs w:val="20"/>
          <w:lang w:val="de-CH"/>
        </w:rPr>
      </w:pPr>
    </w:p>
    <w:p w14:paraId="44BCC139" w14:textId="77777777" w:rsidR="003020C4" w:rsidRPr="00DA43F1" w:rsidRDefault="003020C4" w:rsidP="00901D80">
      <w:pPr>
        <w:rPr>
          <w:rFonts w:ascii="Arial" w:hAnsi="Arial" w:cs="Arial"/>
          <w:sz w:val="20"/>
          <w:szCs w:val="20"/>
          <w:lang w:val="de-CH"/>
        </w:rPr>
      </w:pPr>
    </w:p>
    <w:p w14:paraId="184D8824" w14:textId="77777777" w:rsidR="003020C4" w:rsidRPr="00DA43F1" w:rsidRDefault="003020C4" w:rsidP="00901D80">
      <w:pPr>
        <w:rPr>
          <w:rFonts w:ascii="Arial" w:hAnsi="Arial" w:cs="Arial"/>
          <w:sz w:val="20"/>
          <w:szCs w:val="20"/>
          <w:lang w:val="de-CH"/>
        </w:rPr>
      </w:pPr>
    </w:p>
    <w:p w14:paraId="716C9E26" w14:textId="77777777" w:rsidR="00901D80" w:rsidRPr="00DA43F1" w:rsidRDefault="003020C4" w:rsidP="00901D80">
      <w:pPr>
        <w:rPr>
          <w:rFonts w:ascii="Arial" w:hAnsi="Arial" w:cs="Arial"/>
          <w:b/>
          <w:bCs/>
          <w:sz w:val="20"/>
          <w:szCs w:val="20"/>
          <w:lang w:val="de-CH"/>
        </w:rPr>
      </w:pPr>
      <w:r w:rsidRPr="00DA43F1">
        <w:rPr>
          <w:rFonts w:ascii="Arial" w:hAnsi="Arial" w:cs="Arial"/>
          <w:b/>
          <w:bCs/>
          <w:sz w:val="20"/>
          <w:szCs w:val="20"/>
          <w:lang w:val="de-CH"/>
        </w:rPr>
        <w:t>Bestimmungen</w:t>
      </w:r>
      <w:r w:rsidR="00901D80" w:rsidRPr="00DA43F1">
        <w:rPr>
          <w:rFonts w:ascii="Arial" w:hAnsi="Arial" w:cs="Arial"/>
          <w:b/>
          <w:bCs/>
          <w:sz w:val="20"/>
          <w:szCs w:val="20"/>
          <w:lang w:val="de-CH"/>
        </w:rPr>
        <w:t>:</w:t>
      </w:r>
    </w:p>
    <w:p w14:paraId="05874E6A" w14:textId="2687A275" w:rsidR="00CD3135" w:rsidRPr="00DA43F1" w:rsidRDefault="00901D80" w:rsidP="00490D3F">
      <w:pPr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 xml:space="preserve">Siehe Artikel 9 des </w:t>
      </w:r>
      <w:hyperlink r:id="rId8" w:history="1">
        <w:r w:rsidRPr="00DA43F1">
          <w:rPr>
            <w:rStyle w:val="Hyperlink"/>
            <w:rFonts w:ascii="Arial" w:hAnsi="Arial" w:cs="Arial"/>
            <w:sz w:val="20"/>
            <w:szCs w:val="20"/>
            <w:lang w:val="de-CH"/>
          </w:rPr>
          <w:t>Stiftungsreglements</w:t>
        </w:r>
      </w:hyperlink>
      <w:r w:rsidRPr="00DA43F1">
        <w:rPr>
          <w:rFonts w:ascii="Arial" w:hAnsi="Arial" w:cs="Arial"/>
          <w:sz w:val="20"/>
          <w:szCs w:val="20"/>
          <w:lang w:val="de-CH"/>
        </w:rPr>
        <w:t xml:space="preserve"> der Sterbe- und Unterstützungskasse </w:t>
      </w:r>
    </w:p>
    <w:sectPr w:rsidR="00CD3135" w:rsidRPr="00DA43F1" w:rsidSect="00A25C51">
      <w:headerReference w:type="default" r:id="rId9"/>
      <w:pgSz w:w="11906" w:h="16838" w:code="9"/>
      <w:pgMar w:top="2694" w:right="851" w:bottom="709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02F0" w14:textId="77777777" w:rsidR="004B605E" w:rsidRDefault="004B605E">
      <w:r>
        <w:separator/>
      </w:r>
    </w:p>
  </w:endnote>
  <w:endnote w:type="continuationSeparator" w:id="0">
    <w:p w14:paraId="1621B73A" w14:textId="77777777" w:rsidR="004B605E" w:rsidRDefault="004B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FD25" w14:textId="77777777" w:rsidR="004B605E" w:rsidRDefault="004B605E">
      <w:r>
        <w:separator/>
      </w:r>
    </w:p>
  </w:footnote>
  <w:footnote w:type="continuationSeparator" w:id="0">
    <w:p w14:paraId="4C969AB2" w14:textId="77777777" w:rsidR="004B605E" w:rsidRDefault="004B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5D9C" w14:textId="68A19002" w:rsidR="00101D75" w:rsidRDefault="00A25C51" w:rsidP="003F6F29">
    <w:pPr>
      <w:tabs>
        <w:tab w:val="right" w:pos="9214"/>
      </w:tabs>
    </w:pPr>
    <w:bookmarkStart w:id="3" w:name="_Hlk104887943"/>
    <w:bookmarkStart w:id="4" w:name="_Hlk104887944"/>
    <w:r>
      <w:rPr>
        <w:noProof/>
      </w:rPr>
      <w:drawing>
        <wp:inline distT="0" distB="0" distL="0" distR="0" wp14:anchorId="07C9173F" wp14:editId="488D7279">
          <wp:extent cx="2291715" cy="1079500"/>
          <wp:effectExtent l="0" t="0" r="0" b="6350"/>
          <wp:docPr id="1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5C51">
      <w:rPr>
        <w:rFonts w:ascii="Arial" w:hAnsi="Arial" w:cs="Arial"/>
        <w:b/>
        <w:caps/>
        <w:color w:val="000080"/>
        <w:spacing w:val="20"/>
      </w:rPr>
      <w:t xml:space="preserve"> </w:t>
    </w:r>
    <w:r>
      <w:rPr>
        <w:rFonts w:ascii="Arial" w:hAnsi="Arial" w:cs="Arial"/>
        <w:b/>
        <w:caps/>
        <w:color w:val="000080"/>
        <w:spacing w:val="20"/>
      </w:rPr>
      <w:tab/>
    </w:r>
    <w:r w:rsidRPr="00A25C51">
      <w:rPr>
        <w:rFonts w:ascii="Arial" w:hAnsi="Arial" w:cs="Arial"/>
        <w:b/>
        <w:caps/>
        <w:color w:val="000080"/>
        <w:spacing w:val="20"/>
        <w:sz w:val="20"/>
        <w:szCs w:val="20"/>
      </w:rPr>
      <w:t>DARLEHENSANTRAG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1881"/>
    <w:multiLevelType w:val="hybridMultilevel"/>
    <w:tmpl w:val="6610E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84D16"/>
    <w:multiLevelType w:val="hybridMultilevel"/>
    <w:tmpl w:val="02C0B96A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C1606"/>
    <w:multiLevelType w:val="hybridMultilevel"/>
    <w:tmpl w:val="22F0B90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C17C8"/>
    <w:multiLevelType w:val="hybridMultilevel"/>
    <w:tmpl w:val="FC0C1D5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C1A09"/>
    <w:multiLevelType w:val="hybridMultilevel"/>
    <w:tmpl w:val="C46C1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8BFA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34562"/>
    <w:multiLevelType w:val="multilevel"/>
    <w:tmpl w:val="2C5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EF6F49"/>
    <w:multiLevelType w:val="hybridMultilevel"/>
    <w:tmpl w:val="FAE83C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05D75"/>
    <w:multiLevelType w:val="hybridMultilevel"/>
    <w:tmpl w:val="28D83C6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22A40"/>
    <w:multiLevelType w:val="hybridMultilevel"/>
    <w:tmpl w:val="D85E2B88"/>
    <w:lvl w:ilvl="0" w:tplc="E826764C">
      <w:start w:val="2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219B5DBA"/>
    <w:multiLevelType w:val="multilevel"/>
    <w:tmpl w:val="C59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B67F22"/>
    <w:multiLevelType w:val="hybridMultilevel"/>
    <w:tmpl w:val="10CA59F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F6384"/>
    <w:multiLevelType w:val="hybridMultilevel"/>
    <w:tmpl w:val="19FC45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114FD"/>
    <w:multiLevelType w:val="hybridMultilevel"/>
    <w:tmpl w:val="C2E44D06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D62AA"/>
    <w:multiLevelType w:val="multilevel"/>
    <w:tmpl w:val="A17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2E381D"/>
    <w:multiLevelType w:val="hybridMultilevel"/>
    <w:tmpl w:val="DF10E21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62992"/>
    <w:multiLevelType w:val="hybridMultilevel"/>
    <w:tmpl w:val="0644AF2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869C1"/>
    <w:multiLevelType w:val="multilevel"/>
    <w:tmpl w:val="D79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AA6493"/>
    <w:multiLevelType w:val="hybridMultilevel"/>
    <w:tmpl w:val="565CA2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60649"/>
    <w:multiLevelType w:val="hybridMultilevel"/>
    <w:tmpl w:val="9C20E1B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934FE"/>
    <w:multiLevelType w:val="hybridMultilevel"/>
    <w:tmpl w:val="57C2306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C348E"/>
    <w:multiLevelType w:val="hybridMultilevel"/>
    <w:tmpl w:val="B4C81116"/>
    <w:lvl w:ilvl="0" w:tplc="5CDCF27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503474"/>
    <w:multiLevelType w:val="hybridMultilevel"/>
    <w:tmpl w:val="0AB41E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B1125"/>
    <w:multiLevelType w:val="hybridMultilevel"/>
    <w:tmpl w:val="645A4B6E"/>
    <w:lvl w:ilvl="0" w:tplc="E8EE6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94C30"/>
    <w:multiLevelType w:val="hybridMultilevel"/>
    <w:tmpl w:val="03145E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D5917"/>
    <w:multiLevelType w:val="hybridMultilevel"/>
    <w:tmpl w:val="FBBCE70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61FFC"/>
    <w:multiLevelType w:val="hybridMultilevel"/>
    <w:tmpl w:val="6AFA84F0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603192"/>
    <w:multiLevelType w:val="hybridMultilevel"/>
    <w:tmpl w:val="24902C46"/>
    <w:lvl w:ilvl="0" w:tplc="675A5FD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2EB3EA9"/>
    <w:multiLevelType w:val="hybridMultilevel"/>
    <w:tmpl w:val="5D16A3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C1BA5"/>
    <w:multiLevelType w:val="multilevel"/>
    <w:tmpl w:val="76A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02169E"/>
    <w:multiLevelType w:val="hybridMultilevel"/>
    <w:tmpl w:val="CF0EEBC4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869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A041812"/>
    <w:multiLevelType w:val="hybridMultilevel"/>
    <w:tmpl w:val="FEACB110"/>
    <w:lvl w:ilvl="0" w:tplc="89062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F6243"/>
    <w:multiLevelType w:val="hybridMultilevel"/>
    <w:tmpl w:val="D576875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3109F"/>
    <w:multiLevelType w:val="hybridMultilevel"/>
    <w:tmpl w:val="956CC9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546800"/>
    <w:multiLevelType w:val="hybridMultilevel"/>
    <w:tmpl w:val="74D0F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91B2A"/>
    <w:multiLevelType w:val="hybridMultilevel"/>
    <w:tmpl w:val="39CA5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1DC9"/>
    <w:multiLevelType w:val="hybridMultilevel"/>
    <w:tmpl w:val="62C46F94"/>
    <w:lvl w:ilvl="0" w:tplc="BB0EB81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0231E"/>
    <w:multiLevelType w:val="hybridMultilevel"/>
    <w:tmpl w:val="25188D02"/>
    <w:lvl w:ilvl="0" w:tplc="EB080E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1A0D57"/>
    <w:multiLevelType w:val="hybridMultilevel"/>
    <w:tmpl w:val="53D445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CA1980"/>
    <w:multiLevelType w:val="hybridMultilevel"/>
    <w:tmpl w:val="C3263C74"/>
    <w:lvl w:ilvl="0" w:tplc="D396A29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48"/>
  </w:num>
  <w:num w:numId="14">
    <w:abstractNumId w:val="44"/>
  </w:num>
  <w:num w:numId="15">
    <w:abstractNumId w:val="16"/>
  </w:num>
  <w:num w:numId="16">
    <w:abstractNumId w:val="17"/>
  </w:num>
  <w:num w:numId="17">
    <w:abstractNumId w:val="45"/>
  </w:num>
  <w:num w:numId="18">
    <w:abstractNumId w:val="37"/>
  </w:num>
  <w:num w:numId="19">
    <w:abstractNumId w:val="14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0"/>
  </w:num>
  <w:num w:numId="23">
    <w:abstractNumId w:val="21"/>
  </w:num>
  <w:num w:numId="24">
    <w:abstractNumId w:val="24"/>
  </w:num>
  <w:num w:numId="25">
    <w:abstractNumId w:val="35"/>
  </w:num>
  <w:num w:numId="26">
    <w:abstractNumId w:val="39"/>
  </w:num>
  <w:num w:numId="27">
    <w:abstractNumId w:val="34"/>
  </w:num>
  <w:num w:numId="28">
    <w:abstractNumId w:val="25"/>
  </w:num>
  <w:num w:numId="29">
    <w:abstractNumId w:val="22"/>
  </w:num>
  <w:num w:numId="30">
    <w:abstractNumId w:val="28"/>
  </w:num>
  <w:num w:numId="31">
    <w:abstractNumId w:val="18"/>
  </w:num>
  <w:num w:numId="32">
    <w:abstractNumId w:val="31"/>
  </w:num>
  <w:num w:numId="33">
    <w:abstractNumId w:val="42"/>
  </w:num>
  <w:num w:numId="34">
    <w:abstractNumId w:val="27"/>
  </w:num>
  <w:num w:numId="35">
    <w:abstractNumId w:val="20"/>
  </w:num>
  <w:num w:numId="36">
    <w:abstractNumId w:val="11"/>
  </w:num>
  <w:num w:numId="37">
    <w:abstractNumId w:val="41"/>
  </w:num>
  <w:num w:numId="38">
    <w:abstractNumId w:val="47"/>
  </w:num>
  <w:num w:numId="39">
    <w:abstractNumId w:val="40"/>
  </w:num>
  <w:num w:numId="40">
    <w:abstractNumId w:val="36"/>
  </w:num>
  <w:num w:numId="41">
    <w:abstractNumId w:val="46"/>
  </w:num>
  <w:num w:numId="42">
    <w:abstractNumId w:val="29"/>
  </w:num>
  <w:num w:numId="43">
    <w:abstractNumId w:val="33"/>
  </w:num>
  <w:num w:numId="44">
    <w:abstractNumId w:val="38"/>
  </w:num>
  <w:num w:numId="45">
    <w:abstractNumId w:val="19"/>
  </w:num>
  <w:num w:numId="46">
    <w:abstractNumId w:val="23"/>
  </w:num>
  <w:num w:numId="47">
    <w:abstractNumId w:val="2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18"/>
    <w:rsid w:val="000158AC"/>
    <w:rsid w:val="00016903"/>
    <w:rsid w:val="00023C92"/>
    <w:rsid w:val="00050CB0"/>
    <w:rsid w:val="00067B47"/>
    <w:rsid w:val="000A0E16"/>
    <w:rsid w:val="000E21F2"/>
    <w:rsid w:val="000E76AA"/>
    <w:rsid w:val="00100F6B"/>
    <w:rsid w:val="00101D75"/>
    <w:rsid w:val="00127554"/>
    <w:rsid w:val="001500B9"/>
    <w:rsid w:val="001657DA"/>
    <w:rsid w:val="001745E7"/>
    <w:rsid w:val="00176B2D"/>
    <w:rsid w:val="001A0461"/>
    <w:rsid w:val="001B0759"/>
    <w:rsid w:val="001C09B7"/>
    <w:rsid w:val="00223334"/>
    <w:rsid w:val="00250743"/>
    <w:rsid w:val="003020C4"/>
    <w:rsid w:val="00390A37"/>
    <w:rsid w:val="003E1218"/>
    <w:rsid w:val="003F6F29"/>
    <w:rsid w:val="00412D57"/>
    <w:rsid w:val="00423D87"/>
    <w:rsid w:val="0044578D"/>
    <w:rsid w:val="00461EC5"/>
    <w:rsid w:val="00490D3F"/>
    <w:rsid w:val="004A76B1"/>
    <w:rsid w:val="004B605E"/>
    <w:rsid w:val="004F5AC4"/>
    <w:rsid w:val="00504126"/>
    <w:rsid w:val="0053304E"/>
    <w:rsid w:val="00540BE1"/>
    <w:rsid w:val="005509A2"/>
    <w:rsid w:val="00574945"/>
    <w:rsid w:val="00576A7C"/>
    <w:rsid w:val="005A5D08"/>
    <w:rsid w:val="005B680C"/>
    <w:rsid w:val="00625C52"/>
    <w:rsid w:val="00625DEF"/>
    <w:rsid w:val="00692757"/>
    <w:rsid w:val="006B5618"/>
    <w:rsid w:val="00724857"/>
    <w:rsid w:val="007807D2"/>
    <w:rsid w:val="00790030"/>
    <w:rsid w:val="007E0A7A"/>
    <w:rsid w:val="008118EB"/>
    <w:rsid w:val="00855DC5"/>
    <w:rsid w:val="008F3DF1"/>
    <w:rsid w:val="00901D80"/>
    <w:rsid w:val="009C75A3"/>
    <w:rsid w:val="00A25C51"/>
    <w:rsid w:val="00A73E3C"/>
    <w:rsid w:val="00A93ECE"/>
    <w:rsid w:val="00AF13BD"/>
    <w:rsid w:val="00B60E6E"/>
    <w:rsid w:val="00BA4D38"/>
    <w:rsid w:val="00BF2035"/>
    <w:rsid w:val="00C053FC"/>
    <w:rsid w:val="00C32636"/>
    <w:rsid w:val="00C9699C"/>
    <w:rsid w:val="00CC292B"/>
    <w:rsid w:val="00CD3135"/>
    <w:rsid w:val="00D03C86"/>
    <w:rsid w:val="00D72A63"/>
    <w:rsid w:val="00DA43F1"/>
    <w:rsid w:val="00E05603"/>
    <w:rsid w:val="00EA5689"/>
    <w:rsid w:val="00ED053F"/>
    <w:rsid w:val="00F6706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C27FF3A"/>
  <w15:chartTrackingRefBased/>
  <w15:docId w15:val="{409AC9F1-BFFF-48BD-B712-80496E2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A7A"/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</w:pPr>
    <w:rPr>
      <w:sz w:val="16"/>
    </w:rPr>
  </w:style>
  <w:style w:type="paragraph" w:customStyle="1" w:styleId="4GrussformelZusatz">
    <w:name w:val="4 Grussformel Zusatz"/>
    <w:basedOn w:val="3Grussformel"/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Listenabsatz">
    <w:name w:val="List Paragraph"/>
    <w:basedOn w:val="Standard"/>
    <w:uiPriority w:val="34"/>
    <w:qFormat/>
    <w:rsid w:val="007E0A7A"/>
    <w:pPr>
      <w:ind w:left="708"/>
    </w:pPr>
    <w:rPr>
      <w:rFonts w:ascii="Arial" w:eastAsia="Times New Roman" w:hAnsi="Arial" w:cs="Arial"/>
      <w:lang w:val="de-CH" w:eastAsia="de-DE"/>
    </w:rPr>
  </w:style>
  <w:style w:type="table" w:styleId="Tabellenraster">
    <w:name w:val="Table Grid"/>
    <w:basedOn w:val="NormaleTabelle"/>
    <w:rsid w:val="00CC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B68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Absatz-Standardschriftart"/>
    <w:rsid w:val="00CD3135"/>
    <w:rPr>
      <w:color w:val="0563C1" w:themeColor="hyperlink"/>
      <w:u w:val="single"/>
    </w:rPr>
  </w:style>
  <w:style w:type="character" w:customStyle="1" w:styleId="hps">
    <w:name w:val="hps"/>
    <w:basedOn w:val="Absatz-Standardschriftart"/>
    <w:rsid w:val="00901D80"/>
  </w:style>
  <w:style w:type="character" w:styleId="Platzhaltertext">
    <w:name w:val="Placeholder Text"/>
    <w:basedOn w:val="Absatz-Standardschriftart"/>
    <w:uiPriority w:val="99"/>
    <w:semiHidden/>
    <w:rsid w:val="00067B47"/>
    <w:rPr>
      <w:color w:val="808080"/>
    </w:rPr>
  </w:style>
  <w:style w:type="character" w:styleId="BesuchterLink">
    <w:name w:val="FollowedHyperlink"/>
    <w:basedOn w:val="Absatz-Standardschriftart"/>
    <w:rsid w:val="00574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pb.org/content/docs/005%20Service/2%20Statuten%20und%20Reglemente/DE/DE%202018%2004%20Stiftungsreglement%20der%20Sterbe-%20und%20Unterst%C3%BCtzungskass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DE\BB%20VSPB%20DE%20neutral%20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788265-8F77-4084-BAED-48B5A0E0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VSPB DE neutral v1.0</Template>
  <TotalTime>0</TotalTime>
  <Pages>4</Pages>
  <Words>290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Verbandssekretariat</vt:lpstr>
      <vt:lpstr>Verbandssekretariat</vt:lpstr>
    </vt:vector>
  </TitlesOfParts>
  <Company>BAG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Wesley Granja</dc:creator>
  <cp:keywords/>
  <dc:description/>
  <cp:lastModifiedBy>VSPB, Karin Gisler</cp:lastModifiedBy>
  <cp:revision>12</cp:revision>
  <cp:lastPrinted>2022-05-30T15:53:00Z</cp:lastPrinted>
  <dcterms:created xsi:type="dcterms:W3CDTF">2022-05-30T15:41:00Z</dcterms:created>
  <dcterms:modified xsi:type="dcterms:W3CDTF">2022-06-01T16:12:00Z</dcterms:modified>
</cp:coreProperties>
</file>