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20" w:rsidRDefault="003A027D">
      <w:pPr>
        <w:rPr>
          <w:b/>
          <w:sz w:val="28"/>
          <w:szCs w:val="28"/>
        </w:rPr>
      </w:pPr>
      <w:r>
        <w:rPr>
          <w:b/>
          <w:sz w:val="28"/>
          <w:szCs w:val="28"/>
        </w:rPr>
        <w:t>Wiedereintritt</w:t>
      </w:r>
      <w:r w:rsidR="00712D20" w:rsidRPr="0067719C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</w:rPr>
        <w:t>Réa</w:t>
      </w:r>
      <w:r w:rsidR="00712D20" w:rsidRPr="0067719C">
        <w:rPr>
          <w:b/>
          <w:sz w:val="28"/>
          <w:szCs w:val="28"/>
        </w:rPr>
        <w:t xml:space="preserve">dmission / </w:t>
      </w:r>
      <w:r>
        <w:rPr>
          <w:b/>
          <w:sz w:val="28"/>
          <w:szCs w:val="28"/>
        </w:rPr>
        <w:t>Ria</w:t>
      </w:r>
      <w:r w:rsidR="00712D20" w:rsidRPr="0067719C">
        <w:rPr>
          <w:b/>
          <w:sz w:val="28"/>
          <w:szCs w:val="28"/>
        </w:rPr>
        <w:t>mmissione</w:t>
      </w:r>
    </w:p>
    <w:p w:rsidR="00712D20" w:rsidRPr="0067719C" w:rsidRDefault="00712D20">
      <w:pPr>
        <w:rPr>
          <w:b/>
          <w:szCs w:val="20"/>
        </w:rPr>
      </w:pPr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 w:rsidRPr="003A027D">
        <w:rPr>
          <w:b/>
          <w:sz w:val="24"/>
        </w:rPr>
        <w:t>Sektion / Section / Sezione</w:t>
      </w:r>
      <w:r w:rsidRPr="003A027D">
        <w:rPr>
          <w:b/>
          <w:sz w:val="24"/>
        </w:rPr>
        <w:tab/>
      </w:r>
      <w:r w:rsidR="00965B0C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965B0C">
        <w:rPr>
          <w:b/>
          <w:sz w:val="24"/>
        </w:rPr>
        <w:instrText xml:space="preserve"> FORMDROPDOWN </w:instrText>
      </w:r>
      <w:r w:rsidR="004703F3">
        <w:rPr>
          <w:b/>
          <w:sz w:val="24"/>
        </w:rPr>
      </w:r>
      <w:r w:rsidR="004703F3">
        <w:rPr>
          <w:b/>
          <w:sz w:val="24"/>
        </w:rPr>
        <w:fldChar w:fldCharType="separate"/>
      </w:r>
      <w:r w:rsidR="00965B0C">
        <w:rPr>
          <w:b/>
          <w:sz w:val="24"/>
        </w:rPr>
        <w:fldChar w:fldCharType="end"/>
      </w:r>
      <w:bookmarkEnd w:id="0"/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3515CB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PPD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3515CB">
        <w:rPr>
          <w:b/>
          <w:sz w:val="24"/>
        </w:rPr>
        <w:instrText xml:space="preserve"> FORMDROPDOWN </w:instrText>
      </w:r>
      <w:r w:rsidR="004703F3">
        <w:rPr>
          <w:b/>
          <w:sz w:val="24"/>
        </w:rPr>
      </w:r>
      <w:r w:rsidR="004703F3">
        <w:rPr>
          <w:b/>
          <w:sz w:val="24"/>
        </w:rPr>
        <w:fldChar w:fldCharType="separate"/>
      </w:r>
      <w:r w:rsidR="003515CB">
        <w:rPr>
          <w:b/>
          <w:sz w:val="24"/>
        </w:rPr>
        <w:fldChar w:fldCharType="end"/>
      </w:r>
      <w:bookmarkEnd w:id="1"/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3706CA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3706CA">
        <w:rPr>
          <w:b/>
          <w:sz w:val="24"/>
        </w:rPr>
        <w:instrText xml:space="preserve"> FORMDROPDOWN </w:instrText>
      </w:r>
      <w:r w:rsidR="004703F3">
        <w:rPr>
          <w:b/>
          <w:sz w:val="24"/>
        </w:rPr>
      </w:r>
      <w:r w:rsidR="004703F3">
        <w:rPr>
          <w:b/>
          <w:sz w:val="24"/>
        </w:rPr>
        <w:fldChar w:fldCharType="separate"/>
      </w:r>
      <w:r w:rsidR="003706CA">
        <w:rPr>
          <w:b/>
          <w:sz w:val="24"/>
        </w:rPr>
        <w:fldChar w:fldCharType="end"/>
      </w:r>
      <w:bookmarkEnd w:id="2"/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bookmarkStart w:id="3" w:name="_GoBack"/>
      <w:r w:rsidR="004703F3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4" w:name="Dropdown4"/>
      <w:r w:rsidR="004703F3">
        <w:rPr>
          <w:b/>
          <w:sz w:val="24"/>
        </w:rPr>
        <w:instrText xml:space="preserve"> FORMDROPDOWN </w:instrText>
      </w:r>
      <w:r w:rsidR="004703F3">
        <w:rPr>
          <w:b/>
          <w:sz w:val="24"/>
        </w:rPr>
      </w:r>
      <w:r w:rsidR="004703F3">
        <w:rPr>
          <w:b/>
          <w:sz w:val="24"/>
        </w:rPr>
        <w:fldChar w:fldCharType="end"/>
      </w:r>
      <w:bookmarkEnd w:id="4"/>
      <w:bookmarkEnd w:id="3"/>
    </w:p>
    <w:p w:rsidR="00712D20" w:rsidRPr="00712D20" w:rsidRDefault="00712D20">
      <w:pPr>
        <w:tabs>
          <w:tab w:val="left" w:pos="3960"/>
        </w:tabs>
        <w:rPr>
          <w:sz w:val="16"/>
          <w:szCs w:val="16"/>
        </w:rPr>
      </w:pPr>
    </w:p>
    <w:p w:rsidR="00712D20" w:rsidRPr="004703F3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4703F3">
        <w:rPr>
          <w:szCs w:val="20"/>
          <w:lang w:val="it-IT"/>
        </w:rPr>
        <w:t>Vorname / Name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Prénom / Nom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Cognome / Nome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:rsidR="00712D20" w:rsidRPr="004703F3" w:rsidRDefault="00712D20">
      <w:pPr>
        <w:tabs>
          <w:tab w:val="left" w:pos="3960"/>
        </w:tabs>
        <w:rPr>
          <w:szCs w:val="20"/>
          <w:lang w:val="it-IT"/>
        </w:rPr>
      </w:pPr>
      <w:r w:rsidRPr="004703F3">
        <w:rPr>
          <w:szCs w:val="20"/>
          <w:lang w:val="it-IT"/>
        </w:rPr>
        <w:t>Adresse / Adresse / Indirizzo</w:t>
      </w:r>
      <w:r w:rsidRPr="004703F3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4703F3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6"/>
    </w:p>
    <w:p w:rsidR="00712D20" w:rsidRPr="004703F3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:rsidR="00712D20" w:rsidRPr="00B13F2E" w:rsidRDefault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 w:rsidRPr="00B13F2E">
        <w:rPr>
          <w:szCs w:val="20"/>
        </w:rPr>
        <w:t>Geschlecht / Sexe / Sesso</w:t>
      </w:r>
      <w:r w:rsidRPr="00B13F2E">
        <w:rPr>
          <w:szCs w:val="20"/>
        </w:rPr>
        <w:tab/>
        <w:t>m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B13F2E">
        <w:rPr>
          <w:szCs w:val="20"/>
        </w:rPr>
        <w:instrText xml:space="preserve"> FORMCHECKBOX </w:instrText>
      </w:r>
      <w:r w:rsidR="004703F3">
        <w:rPr>
          <w:szCs w:val="20"/>
          <w:lang w:val="it-IT"/>
        </w:rPr>
      </w:r>
      <w:r w:rsidR="004703F3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7"/>
      <w:r w:rsidRPr="00B13F2E">
        <w:rPr>
          <w:szCs w:val="20"/>
        </w:rPr>
        <w:tab/>
      </w:r>
      <w:r>
        <w:rPr>
          <w:szCs w:val="20"/>
        </w:rPr>
        <w:t>f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B13F2E">
        <w:rPr>
          <w:szCs w:val="20"/>
        </w:rPr>
        <w:instrText xml:space="preserve"> FORMCHECKBOX </w:instrText>
      </w:r>
      <w:r w:rsidR="004703F3">
        <w:rPr>
          <w:szCs w:val="20"/>
          <w:lang w:val="it-IT"/>
        </w:rPr>
      </w:r>
      <w:r w:rsidR="004703F3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8"/>
    </w:p>
    <w:p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:rsidR="00712D20" w:rsidRPr="00712D20" w:rsidRDefault="009C75D3" w:rsidP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>
        <w:rPr>
          <w:szCs w:val="20"/>
        </w:rPr>
        <w:t>Sp</w:t>
      </w:r>
      <w:r w:rsidR="00712D20" w:rsidRPr="00712D20">
        <w:rPr>
          <w:szCs w:val="20"/>
        </w:rPr>
        <w:t>rache / Langue / Lingua</w:t>
      </w:r>
      <w:r w:rsidR="00712D20" w:rsidRPr="00712D20">
        <w:rPr>
          <w:szCs w:val="20"/>
        </w:rPr>
        <w:tab/>
        <w:t xml:space="preserve">deutsch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4703F3">
        <w:rPr>
          <w:szCs w:val="20"/>
          <w:lang w:val="it-IT"/>
        </w:rPr>
      </w:r>
      <w:r w:rsidR="004703F3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ab/>
      </w:r>
      <w:r w:rsidR="00712D20">
        <w:rPr>
          <w:szCs w:val="20"/>
        </w:rPr>
        <w:t xml:space="preserve">   français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4703F3">
        <w:rPr>
          <w:szCs w:val="20"/>
          <w:lang w:val="it-IT"/>
        </w:rPr>
      </w:r>
      <w:r w:rsidR="004703F3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 xml:space="preserve"> </w:t>
      </w:r>
      <w:r w:rsidR="00712D20">
        <w:rPr>
          <w:szCs w:val="20"/>
        </w:rPr>
        <w:t xml:space="preserve">     italiano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4703F3">
        <w:rPr>
          <w:szCs w:val="20"/>
          <w:lang w:val="it-IT"/>
        </w:rPr>
      </w:r>
      <w:r w:rsidR="004703F3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D21F13">
        <w:rPr>
          <w:szCs w:val="20"/>
        </w:rPr>
        <w:t xml:space="preserve">  </w:t>
      </w:r>
    </w:p>
    <w:p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:rsidR="00712D20" w:rsidRPr="00D21F13" w:rsidRDefault="00712D20">
      <w:pPr>
        <w:tabs>
          <w:tab w:val="left" w:pos="3960"/>
        </w:tabs>
        <w:spacing w:line="240" w:lineRule="auto"/>
        <w:rPr>
          <w:szCs w:val="20"/>
        </w:rPr>
      </w:pPr>
      <w:r w:rsidRPr="00D21F13">
        <w:rPr>
          <w:szCs w:val="20"/>
        </w:rPr>
        <w:t>Geburtsdatum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Date de naissance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</w:p>
    <w:p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:rsidR="00712D20" w:rsidRPr="00806B05" w:rsidRDefault="00712D20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</w:t>
      </w:r>
      <w:r w:rsidRPr="00806B05">
        <w:rPr>
          <w:szCs w:val="20"/>
          <w:lang w:val="it-IT"/>
        </w:rPr>
        <w:tab/>
        <w:t>Privat: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  <w:r w:rsidRPr="00806B05">
        <w:rPr>
          <w:szCs w:val="20"/>
          <w:lang w:val="it-IT"/>
        </w:rPr>
        <w:tab/>
        <w:t>Geschäft: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</w:p>
    <w:p w:rsidR="00712D20" w:rsidRPr="00806B05" w:rsidRDefault="00712D20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Téléphone</w:t>
      </w:r>
      <w:r w:rsidRPr="00806B05">
        <w:rPr>
          <w:szCs w:val="20"/>
          <w:lang w:val="it-IT"/>
        </w:rPr>
        <w:tab/>
        <w:t>Privé: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Bureau: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</w:p>
    <w:p w:rsidR="00712D20" w:rsidRPr="00806B05" w:rsidRDefault="00712D20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</w:p>
    <w:p w:rsidR="00712D20" w:rsidRPr="00712D20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:rsidR="00712D20" w:rsidRPr="004703F3" w:rsidRDefault="00712D20">
      <w:pPr>
        <w:tabs>
          <w:tab w:val="left" w:pos="3240"/>
          <w:tab w:val="left" w:pos="3960"/>
          <w:tab w:val="left" w:pos="5580"/>
        </w:tabs>
        <w:rPr>
          <w:szCs w:val="20"/>
          <w:lang w:val="fr-CH"/>
        </w:rPr>
      </w:pPr>
      <w:r w:rsidRPr="004703F3">
        <w:rPr>
          <w:szCs w:val="20"/>
          <w:lang w:val="fr-CH"/>
        </w:rPr>
        <w:t>E-Mail</w:t>
      </w:r>
      <w:r w:rsidRPr="004703F3">
        <w:rPr>
          <w:szCs w:val="20"/>
          <w:lang w:val="fr-CH"/>
        </w:rPr>
        <w:tab/>
      </w:r>
      <w:r w:rsidRPr="004703F3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4703F3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6"/>
    </w:p>
    <w:p w:rsidR="00712D20" w:rsidRPr="004703F3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:rsidR="00712D20" w:rsidRPr="00D21F13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D21F13">
        <w:rPr>
          <w:szCs w:val="20"/>
          <w:lang w:val="fr-FR"/>
        </w:rPr>
        <w:t>Bürgerort</w:t>
      </w:r>
    </w:p>
    <w:p w:rsidR="00712D20" w:rsidRPr="00D21F13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D21F13">
        <w:rPr>
          <w:szCs w:val="20"/>
          <w:lang w:val="fr-FR"/>
        </w:rPr>
        <w:t>Lieu d'origine</w:t>
      </w:r>
    </w:p>
    <w:p w:rsidR="00712D20" w:rsidRPr="004703F3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4703F3">
        <w:rPr>
          <w:szCs w:val="20"/>
          <w:lang w:val="fr-CH"/>
        </w:rPr>
        <w:t>Luogo d'origine</w:t>
      </w:r>
      <w:r w:rsidRPr="004703F3">
        <w:rPr>
          <w:szCs w:val="20"/>
          <w:lang w:val="fr-CH"/>
        </w:rPr>
        <w:tab/>
      </w:r>
      <w:r w:rsidRPr="004703F3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4703F3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7"/>
    </w:p>
    <w:p w:rsidR="00712D20" w:rsidRPr="004703F3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:rsidR="00D61536" w:rsidRPr="004703F3" w:rsidRDefault="00D61536" w:rsidP="00D6153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4703F3">
        <w:rPr>
          <w:szCs w:val="20"/>
          <w:lang w:val="it-IT"/>
        </w:rPr>
        <w:t>Dienststelle/Funktion</w:t>
      </w:r>
      <w:r w:rsidR="00712D20" w:rsidRPr="004703F3"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 w:rsidRPr="004703F3">
        <w:rPr>
          <w:szCs w:val="20"/>
          <w:lang w:val="it-IT"/>
        </w:rPr>
        <w:t xml:space="preserve"> </w:t>
      </w:r>
    </w:p>
    <w:p w:rsidR="00D61536" w:rsidRPr="004703F3" w:rsidRDefault="00D61536" w:rsidP="00D6153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4703F3">
        <w:rPr>
          <w:szCs w:val="20"/>
          <w:lang w:val="it-IT"/>
        </w:rPr>
        <w:t>Service/Fonction</w:t>
      </w:r>
      <w:r w:rsidRPr="004703F3">
        <w:rPr>
          <w:szCs w:val="20"/>
          <w:lang w:val="it-IT"/>
        </w:rPr>
        <w:tab/>
      </w:r>
      <w:r w:rsidRPr="004703F3">
        <w:rPr>
          <w:szCs w:val="20"/>
          <w:lang w:val="it-IT"/>
        </w:rPr>
        <w:tab/>
      </w:r>
    </w:p>
    <w:p w:rsidR="00712D20" w:rsidRPr="004703F3" w:rsidRDefault="00D61536" w:rsidP="00D6153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4703F3">
        <w:rPr>
          <w:szCs w:val="20"/>
          <w:lang w:val="it-IT"/>
        </w:rPr>
        <w:t>Servizio/Funzione</w:t>
      </w:r>
      <w:r w:rsidRPr="004703F3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Pr="004703F3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8"/>
      <w:r w:rsidRPr="004703F3">
        <w:rPr>
          <w:szCs w:val="20"/>
          <w:lang w:val="it-IT"/>
        </w:rPr>
        <w:tab/>
      </w:r>
    </w:p>
    <w:p w:rsidR="00F5022D" w:rsidRPr="004703F3" w:rsidRDefault="00F5022D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:rsidR="00712D20" w:rsidRPr="003515CB" w:rsidRDefault="00C3633F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3515CB">
        <w:rPr>
          <w:szCs w:val="20"/>
        </w:rPr>
        <w:t>D</w:t>
      </w:r>
      <w:r w:rsidR="00712D20" w:rsidRPr="003515CB">
        <w:rPr>
          <w:szCs w:val="20"/>
        </w:rPr>
        <w:t xml:space="preserve">atum </w:t>
      </w:r>
      <w:r w:rsidRPr="003515CB">
        <w:rPr>
          <w:szCs w:val="20"/>
        </w:rPr>
        <w:t xml:space="preserve">Wiedereintritt </w:t>
      </w:r>
      <w:r w:rsidR="00712D20" w:rsidRPr="003515CB">
        <w:rPr>
          <w:szCs w:val="20"/>
        </w:rPr>
        <w:t>in den VSPB*</w:t>
      </w:r>
    </w:p>
    <w:p w:rsidR="00712D20" w:rsidRPr="00153A95" w:rsidRDefault="00C3633F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>
        <w:rPr>
          <w:szCs w:val="20"/>
          <w:lang w:val="fr-FR"/>
        </w:rPr>
        <w:t>Date de réadmission</w:t>
      </w:r>
      <w:r w:rsidR="00712D20" w:rsidRPr="00153A95">
        <w:rPr>
          <w:szCs w:val="20"/>
          <w:lang w:val="fr-FR"/>
        </w:rPr>
        <w:t xml:space="preserve"> dans la FSFP*</w:t>
      </w:r>
    </w:p>
    <w:p w:rsidR="00712D20" w:rsidRPr="00806B05" w:rsidRDefault="00712D20" w:rsidP="00F5022D">
      <w:pPr>
        <w:tabs>
          <w:tab w:val="left" w:pos="3960"/>
          <w:tab w:val="left" w:pos="5387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</w:t>
      </w:r>
      <w:r w:rsidR="00F5022D">
        <w:rPr>
          <w:szCs w:val="20"/>
          <w:lang w:val="it-IT"/>
        </w:rPr>
        <w:t xml:space="preserve"> di </w:t>
      </w:r>
      <w:r w:rsidR="00C3633F">
        <w:rPr>
          <w:szCs w:val="20"/>
          <w:lang w:val="it-IT"/>
        </w:rPr>
        <w:t>ri</w:t>
      </w:r>
      <w:r w:rsidR="00F5022D">
        <w:rPr>
          <w:szCs w:val="20"/>
          <w:lang w:val="it-IT"/>
        </w:rPr>
        <w:t>ammissione alla FSFP*</w:t>
      </w:r>
      <w:r w:rsidR="00F5022D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9"/>
      <w:r w:rsidR="00F5022D">
        <w:rPr>
          <w:szCs w:val="20"/>
          <w:lang w:val="it-IT"/>
        </w:rPr>
        <w:tab/>
        <w:t>(dd/mm/yyyy)</w:t>
      </w:r>
      <w:r w:rsidRPr="00806B05">
        <w:rPr>
          <w:szCs w:val="20"/>
          <w:lang w:val="it-IT"/>
        </w:rPr>
        <w:tab/>
      </w:r>
      <w:r w:rsidR="00F5022D">
        <w:rPr>
          <w:szCs w:val="20"/>
          <w:lang w:val="it-IT"/>
        </w:rPr>
        <w:tab/>
      </w:r>
    </w:p>
    <w:p w:rsidR="00712D20" w:rsidRPr="00712D20" w:rsidRDefault="00712D20">
      <w:pPr>
        <w:tabs>
          <w:tab w:val="left" w:pos="3960"/>
          <w:tab w:val="left" w:pos="6660"/>
        </w:tabs>
        <w:rPr>
          <w:sz w:val="16"/>
          <w:szCs w:val="16"/>
          <w:lang w:val="it-IT"/>
        </w:rPr>
      </w:pPr>
    </w:p>
    <w:p w:rsidR="00712D20" w:rsidRPr="0069700F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69700F">
        <w:rPr>
          <w:szCs w:val="20"/>
        </w:rPr>
        <w:t>Ort und Datum</w:t>
      </w:r>
    </w:p>
    <w:p w:rsidR="00712D20" w:rsidRPr="003515CB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3515CB">
        <w:rPr>
          <w:szCs w:val="20"/>
        </w:rPr>
        <w:t>Lieu et date</w:t>
      </w:r>
    </w:p>
    <w:p w:rsidR="00712D20" w:rsidRPr="003515CB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3515CB">
        <w:rPr>
          <w:szCs w:val="20"/>
        </w:rPr>
        <w:t>Luogo e data</w:t>
      </w:r>
      <w:r w:rsidRPr="003515CB">
        <w:rPr>
          <w:szCs w:val="20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3515CB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20"/>
    </w:p>
    <w:p w:rsidR="009E4C7C" w:rsidRPr="003515CB" w:rsidRDefault="009E4C7C" w:rsidP="009E4C7C">
      <w:pPr>
        <w:rPr>
          <w:sz w:val="16"/>
          <w:szCs w:val="16"/>
        </w:rPr>
      </w:pPr>
    </w:p>
    <w:p w:rsidR="00F5022D" w:rsidRPr="003515CB" w:rsidRDefault="00F5022D" w:rsidP="009E4C7C">
      <w:pPr>
        <w:rPr>
          <w:sz w:val="16"/>
          <w:szCs w:val="16"/>
        </w:rPr>
      </w:pPr>
    </w:p>
    <w:p w:rsidR="00F5022D" w:rsidRPr="003515CB" w:rsidRDefault="00F5022D" w:rsidP="009E4C7C">
      <w:pPr>
        <w:rPr>
          <w:sz w:val="16"/>
          <w:szCs w:val="16"/>
        </w:rPr>
      </w:pPr>
    </w:p>
    <w:p w:rsidR="009E4C7C" w:rsidRPr="00CA275F" w:rsidRDefault="009E4C7C" w:rsidP="009E4C7C">
      <w:pPr>
        <w:tabs>
          <w:tab w:val="left" w:pos="3960"/>
          <w:tab w:val="left" w:pos="6660"/>
        </w:tabs>
        <w:rPr>
          <w:sz w:val="18"/>
          <w:szCs w:val="16"/>
        </w:rPr>
      </w:pPr>
      <w:r w:rsidRPr="00CA275F">
        <w:rPr>
          <w:sz w:val="18"/>
          <w:szCs w:val="16"/>
        </w:rPr>
        <w:t xml:space="preserve">* Zuwachs und Wiedereintritt rückwirkend auf </w:t>
      </w:r>
      <w:r w:rsidR="00F5022D">
        <w:rPr>
          <w:sz w:val="18"/>
          <w:szCs w:val="16"/>
        </w:rPr>
        <w:t>den 1.</w:t>
      </w:r>
      <w:r w:rsidRPr="00CA275F">
        <w:rPr>
          <w:sz w:val="18"/>
          <w:szCs w:val="16"/>
        </w:rPr>
        <w:t xml:space="preserve"> des laufenden </w:t>
      </w:r>
      <w:r w:rsidR="00F5022D">
        <w:rPr>
          <w:sz w:val="18"/>
          <w:szCs w:val="16"/>
        </w:rPr>
        <w:t>Monats möglich</w:t>
      </w:r>
    </w:p>
    <w:p w:rsidR="00F5022D" w:rsidRPr="003515CB" w:rsidRDefault="009E4C7C" w:rsidP="00F5022D">
      <w:pPr>
        <w:tabs>
          <w:tab w:val="left" w:pos="3960"/>
          <w:tab w:val="left" w:pos="6660"/>
        </w:tabs>
        <w:rPr>
          <w:sz w:val="18"/>
          <w:szCs w:val="16"/>
          <w:lang w:val="fr-CH"/>
        </w:rPr>
      </w:pPr>
      <w:r w:rsidRPr="00CA275F">
        <w:rPr>
          <w:sz w:val="18"/>
          <w:szCs w:val="16"/>
          <w:lang w:val="fr-CH"/>
        </w:rPr>
        <w:t xml:space="preserve">* </w:t>
      </w:r>
      <w:r w:rsidR="00F5022D" w:rsidRPr="003515CB">
        <w:rPr>
          <w:sz w:val="18"/>
          <w:szCs w:val="16"/>
          <w:lang w:val="fr-CH"/>
        </w:rPr>
        <w:t xml:space="preserve">Admission et réadmission possible rétroactivement au 1er du mois en cours </w:t>
      </w:r>
    </w:p>
    <w:p w:rsidR="00712D20" w:rsidRPr="00CA275F" w:rsidRDefault="009E4C7C" w:rsidP="00F5022D">
      <w:pPr>
        <w:tabs>
          <w:tab w:val="left" w:pos="3960"/>
          <w:tab w:val="left" w:pos="6660"/>
        </w:tabs>
        <w:rPr>
          <w:sz w:val="16"/>
          <w:szCs w:val="16"/>
          <w:lang w:val="it-CH"/>
        </w:rPr>
      </w:pPr>
      <w:r w:rsidRPr="00CA275F">
        <w:rPr>
          <w:sz w:val="18"/>
          <w:szCs w:val="16"/>
          <w:lang w:val="it-CH"/>
        </w:rPr>
        <w:t xml:space="preserve">* </w:t>
      </w:r>
      <w:r w:rsidR="00F5022D" w:rsidRPr="00F5022D">
        <w:rPr>
          <w:sz w:val="18"/>
          <w:szCs w:val="16"/>
          <w:lang w:val="it-CH"/>
        </w:rPr>
        <w:t>Ammissione e riammissione possibile retroattivamente al primo del mese corrente</w:t>
      </w:r>
    </w:p>
    <w:sectPr w:rsidR="00712D20" w:rsidRPr="00CA275F">
      <w:headerReference w:type="default" r:id="rId7"/>
      <w:footerReference w:type="default" r:id="rId8"/>
      <w:pgSz w:w="11906" w:h="16838" w:code="9"/>
      <w:pgMar w:top="3062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3F" w:rsidRDefault="00C3633F">
      <w:r>
        <w:separator/>
      </w:r>
    </w:p>
  </w:endnote>
  <w:endnote w:type="continuationSeparator" w:id="0">
    <w:p w:rsidR="00C3633F" w:rsidRDefault="00C3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C7C" w:rsidRDefault="009E4C7C" w:rsidP="009E4C7C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VERBAND SCHWEIZERISCHER POLIZEI</w:t>
    </w:r>
    <w:r w:rsidR="00BA19D9">
      <w:rPr>
        <w:b/>
        <w:sz w:val="16"/>
        <w:szCs w:val="16"/>
      </w:rPr>
      <w:t>-</w:t>
    </w:r>
    <w:r>
      <w:rPr>
        <w:b/>
        <w:sz w:val="16"/>
        <w:szCs w:val="16"/>
      </w:rPr>
      <w:t>BEAMTER (VSPB), Villenstrasse 2, 6005 Luzern, mail@vspb.org</w:t>
    </w:r>
  </w:p>
  <w:p w:rsidR="009E4C7C" w:rsidRDefault="009E4C7C" w:rsidP="009E4C7C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:rsidR="009E4C7C" w:rsidRDefault="009E4C7C" w:rsidP="009E4C7C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  <w:p w:rsidR="009E4C7C" w:rsidRPr="009E4C7C" w:rsidRDefault="009E4C7C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3F" w:rsidRDefault="00C3633F">
      <w:r>
        <w:separator/>
      </w:r>
    </w:p>
  </w:footnote>
  <w:footnote w:type="continuationSeparator" w:id="0">
    <w:p w:rsidR="00C3633F" w:rsidRDefault="00C3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782" w:rsidRDefault="00925BC2">
    <w:r>
      <w:rPr>
        <w:noProof/>
        <w:lang w:eastAsia="de-CH"/>
      </w:rPr>
      <w:drawing>
        <wp:inline distT="0" distB="0" distL="0" distR="0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3F"/>
    <w:rsid w:val="00031D2B"/>
    <w:rsid w:val="000459FB"/>
    <w:rsid w:val="00052B60"/>
    <w:rsid w:val="000A0E99"/>
    <w:rsid w:val="000F6260"/>
    <w:rsid w:val="001305B5"/>
    <w:rsid w:val="00134CD4"/>
    <w:rsid w:val="001A1D72"/>
    <w:rsid w:val="00233C9A"/>
    <w:rsid w:val="00280C68"/>
    <w:rsid w:val="002B7F4D"/>
    <w:rsid w:val="002E71DD"/>
    <w:rsid w:val="00350E4D"/>
    <w:rsid w:val="003515CB"/>
    <w:rsid w:val="00357063"/>
    <w:rsid w:val="003706CA"/>
    <w:rsid w:val="003901E8"/>
    <w:rsid w:val="003A027D"/>
    <w:rsid w:val="00434FA4"/>
    <w:rsid w:val="004703F3"/>
    <w:rsid w:val="0048530E"/>
    <w:rsid w:val="004A7F9E"/>
    <w:rsid w:val="004B0F70"/>
    <w:rsid w:val="00545F23"/>
    <w:rsid w:val="00567838"/>
    <w:rsid w:val="005E3B73"/>
    <w:rsid w:val="005E5E95"/>
    <w:rsid w:val="006515BB"/>
    <w:rsid w:val="00671796"/>
    <w:rsid w:val="0069700F"/>
    <w:rsid w:val="006A5004"/>
    <w:rsid w:val="00712D20"/>
    <w:rsid w:val="00733E40"/>
    <w:rsid w:val="007912A1"/>
    <w:rsid w:val="007A294E"/>
    <w:rsid w:val="00851B5F"/>
    <w:rsid w:val="00853A77"/>
    <w:rsid w:val="00883782"/>
    <w:rsid w:val="008D7F6C"/>
    <w:rsid w:val="00901159"/>
    <w:rsid w:val="00924224"/>
    <w:rsid w:val="00925BC2"/>
    <w:rsid w:val="00960092"/>
    <w:rsid w:val="00965B0C"/>
    <w:rsid w:val="009A4D0D"/>
    <w:rsid w:val="009A7089"/>
    <w:rsid w:val="009C75D3"/>
    <w:rsid w:val="009E4C7C"/>
    <w:rsid w:val="00A2608E"/>
    <w:rsid w:val="00A62806"/>
    <w:rsid w:val="00B55449"/>
    <w:rsid w:val="00B771EA"/>
    <w:rsid w:val="00BA19D9"/>
    <w:rsid w:val="00C3633F"/>
    <w:rsid w:val="00CA275F"/>
    <w:rsid w:val="00CD6754"/>
    <w:rsid w:val="00D21F13"/>
    <w:rsid w:val="00D27C64"/>
    <w:rsid w:val="00D61536"/>
    <w:rsid w:val="00D63BDC"/>
    <w:rsid w:val="00D77D46"/>
    <w:rsid w:val="00DA48BD"/>
    <w:rsid w:val="00DB77D9"/>
    <w:rsid w:val="00DE59EF"/>
    <w:rsid w:val="00E0180F"/>
    <w:rsid w:val="00E14AB1"/>
    <w:rsid w:val="00ED0B20"/>
    <w:rsid w:val="00EE57D6"/>
    <w:rsid w:val="00F5022D"/>
    <w:rsid w:val="00F54E35"/>
    <w:rsid w:val="00F61984"/>
    <w:rsid w:val="00F7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1D77CB3-4A14-4CEB-874A-FEE0EA5E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styleId="Sprechblasentext">
    <w:name w:val="Balloon Text"/>
    <w:basedOn w:val="Standard"/>
    <w:link w:val="SprechblasentextZchn"/>
    <w:rsid w:val="00E018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0180F"/>
    <w:rPr>
      <w:rFonts w:ascii="Tahoma" w:hAnsi="Tahoma" w:cs="Tahoma"/>
      <w:sz w:val="16"/>
      <w:szCs w:val="16"/>
      <w:lang w:eastAsia="de-DE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Wiedereintri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Wiedereintritt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subject/>
  <dc:creator>Silvia Lustenberger</dc:creator>
  <cp:keywords/>
  <dc:description/>
  <cp:lastModifiedBy>VSPB, Silvia Lustenberger</cp:lastModifiedBy>
  <cp:revision>2</cp:revision>
  <cp:lastPrinted>2005-07-22T07:15:00Z</cp:lastPrinted>
  <dcterms:created xsi:type="dcterms:W3CDTF">2020-12-16T09:56:00Z</dcterms:created>
  <dcterms:modified xsi:type="dcterms:W3CDTF">2020-12-16T09:56:00Z</dcterms:modified>
</cp:coreProperties>
</file>